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6DAE" w14:textId="19E7978C" w:rsidR="003E0665" w:rsidRPr="00B54185" w:rsidRDefault="003E0665" w:rsidP="00B5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E0665" w:rsidRPr="00B541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F4C7" w14:textId="77777777" w:rsidR="00690211" w:rsidRDefault="00690211" w:rsidP="00105B0A">
      <w:pPr>
        <w:spacing w:after="0" w:line="240" w:lineRule="auto"/>
      </w:pPr>
      <w:r>
        <w:separator/>
      </w:r>
    </w:p>
  </w:endnote>
  <w:endnote w:type="continuationSeparator" w:id="0">
    <w:p w14:paraId="51895EAD" w14:textId="77777777" w:rsidR="00690211" w:rsidRDefault="00690211" w:rsidP="0010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47797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90AFA2C" w14:textId="50CAC973" w:rsidR="00B54185" w:rsidRDefault="00B54185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8D78F" w14:textId="13874FBE" w:rsidR="00105B0A" w:rsidRPr="00105B0A" w:rsidRDefault="00105B0A" w:rsidP="00105B0A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0988" w14:textId="77777777" w:rsidR="00690211" w:rsidRDefault="00690211" w:rsidP="00105B0A">
      <w:pPr>
        <w:spacing w:after="0" w:line="240" w:lineRule="auto"/>
      </w:pPr>
      <w:r>
        <w:separator/>
      </w:r>
    </w:p>
  </w:footnote>
  <w:footnote w:type="continuationSeparator" w:id="0">
    <w:p w14:paraId="101EA6BD" w14:textId="77777777" w:rsidR="00690211" w:rsidRDefault="00690211" w:rsidP="0010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nligtabell111"/>
      <w:tblW w:w="949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2322"/>
      <w:gridCol w:w="1618"/>
      <w:gridCol w:w="3148"/>
    </w:tblGrid>
    <w:tr w:rsidR="00105B0A" w:rsidRPr="00B54185" w14:paraId="159CFD3B" w14:textId="77777777" w:rsidTr="00B541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1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FFFFFF"/>
        </w:tcPr>
        <w:p w14:paraId="6A258868" w14:textId="77777777" w:rsidR="00105B0A" w:rsidRPr="00B54185" w:rsidRDefault="00105B0A" w:rsidP="00105B0A">
          <w:pPr>
            <w:spacing w:after="120"/>
            <w:rPr>
              <w:rFonts w:ascii="Times New Roman" w:eastAsia="Calibri" w:hAnsi="Times New Roman" w:cs="Times New Roman"/>
              <w:b w:val="0"/>
              <w:bCs w:val="0"/>
              <w:sz w:val="24"/>
              <w:szCs w:val="24"/>
            </w:rPr>
          </w:pPr>
          <w:r w:rsidRPr="00B54185">
            <w:rPr>
              <w:rFonts w:ascii="Times New Roman" w:eastAsia="Calibri" w:hAnsi="Times New Roman" w:cs="Times New Roman"/>
              <w:b w:val="0"/>
              <w:bCs w:val="0"/>
              <w:sz w:val="24"/>
              <w:szCs w:val="24"/>
            </w:rPr>
            <w:t>Kandidatnummer</w:t>
          </w:r>
        </w:p>
      </w:tc>
      <w:tc>
        <w:tcPr>
          <w:tcW w:w="232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FFFFFF"/>
        </w:tcPr>
        <w:p w14:paraId="3CEEF092" w14:textId="77777777" w:rsidR="00105B0A" w:rsidRPr="00B54185" w:rsidRDefault="00105B0A" w:rsidP="00105B0A">
          <w:pPr>
            <w:spacing w:after="1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Calibri" w:hAnsi="Times New Roman" w:cs="Times New Roman"/>
              <w:b w:val="0"/>
              <w:bCs w:val="0"/>
              <w:sz w:val="24"/>
              <w:szCs w:val="24"/>
            </w:rPr>
          </w:pPr>
        </w:p>
      </w:tc>
      <w:tc>
        <w:tcPr>
          <w:tcW w:w="161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FFFFFF"/>
        </w:tcPr>
        <w:p w14:paraId="358FF55E" w14:textId="77777777" w:rsidR="00105B0A" w:rsidRPr="00B54185" w:rsidRDefault="00105B0A" w:rsidP="00105B0A">
          <w:pPr>
            <w:spacing w:after="1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Calibri" w:hAnsi="Times New Roman" w:cs="Times New Roman"/>
              <w:b w:val="0"/>
              <w:bCs w:val="0"/>
              <w:sz w:val="24"/>
              <w:szCs w:val="24"/>
            </w:rPr>
          </w:pPr>
          <w:r w:rsidRPr="00B54185">
            <w:rPr>
              <w:rFonts w:ascii="Times New Roman" w:eastAsia="Calibri" w:hAnsi="Times New Roman" w:cs="Times New Roman"/>
              <w:b w:val="0"/>
              <w:bCs w:val="0"/>
              <w:sz w:val="24"/>
              <w:szCs w:val="24"/>
            </w:rPr>
            <w:t>Eksamensdato</w:t>
          </w:r>
        </w:p>
      </w:tc>
      <w:tc>
        <w:tcPr>
          <w:tcW w:w="314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FFFFFF"/>
        </w:tcPr>
        <w:p w14:paraId="6EC4F94D" w14:textId="77777777" w:rsidR="00105B0A" w:rsidRPr="00B54185" w:rsidRDefault="00105B0A" w:rsidP="00105B0A">
          <w:pPr>
            <w:spacing w:after="1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Calibri" w:hAnsi="Times New Roman" w:cs="Times New Roman"/>
              <w:b w:val="0"/>
              <w:bCs w:val="0"/>
              <w:sz w:val="24"/>
              <w:szCs w:val="24"/>
            </w:rPr>
          </w:pPr>
        </w:p>
      </w:tc>
    </w:tr>
    <w:tr w:rsidR="00105B0A" w:rsidRPr="00B54185" w14:paraId="34ED499E" w14:textId="77777777" w:rsidTr="00B541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1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FFFFFF"/>
        </w:tcPr>
        <w:p w14:paraId="42AB7675" w14:textId="77777777" w:rsidR="00105B0A" w:rsidRPr="00B54185" w:rsidRDefault="00105B0A" w:rsidP="00105B0A">
          <w:pPr>
            <w:spacing w:after="120"/>
            <w:rPr>
              <w:rFonts w:ascii="Times New Roman" w:eastAsia="Calibri" w:hAnsi="Times New Roman" w:cs="Times New Roman"/>
              <w:b w:val="0"/>
              <w:bCs w:val="0"/>
              <w:sz w:val="24"/>
              <w:szCs w:val="24"/>
            </w:rPr>
          </w:pPr>
          <w:r w:rsidRPr="00B54185">
            <w:rPr>
              <w:rFonts w:ascii="Times New Roman" w:eastAsia="Calibri" w:hAnsi="Times New Roman" w:cs="Times New Roman"/>
              <w:b w:val="0"/>
              <w:bCs w:val="0"/>
              <w:sz w:val="24"/>
              <w:szCs w:val="24"/>
            </w:rPr>
            <w:t>Fagkode</w:t>
          </w:r>
        </w:p>
      </w:tc>
      <w:tc>
        <w:tcPr>
          <w:tcW w:w="232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FFFFFF"/>
        </w:tcPr>
        <w:p w14:paraId="46EC3EEB" w14:textId="77777777" w:rsidR="00105B0A" w:rsidRPr="00B54185" w:rsidRDefault="00105B0A" w:rsidP="00105B0A">
          <w:pPr>
            <w:spacing w:after="1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61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FFFFFF"/>
        </w:tcPr>
        <w:p w14:paraId="7036A418" w14:textId="77777777" w:rsidR="00105B0A" w:rsidRPr="00B54185" w:rsidRDefault="00105B0A" w:rsidP="00105B0A">
          <w:pPr>
            <w:spacing w:after="1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B54185">
            <w:rPr>
              <w:rFonts w:ascii="Times New Roman" w:eastAsia="Calibri" w:hAnsi="Times New Roman" w:cs="Times New Roman"/>
              <w:sz w:val="24"/>
              <w:szCs w:val="24"/>
            </w:rPr>
            <w:t>Fagnavn</w:t>
          </w:r>
        </w:p>
      </w:tc>
      <w:tc>
        <w:tcPr>
          <w:tcW w:w="314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FFFFFF"/>
        </w:tcPr>
        <w:p w14:paraId="7B422E0B" w14:textId="77777777" w:rsidR="00105B0A" w:rsidRPr="00B54185" w:rsidRDefault="00105B0A" w:rsidP="00105B0A">
          <w:pPr>
            <w:spacing w:after="1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</w:tr>
    <w:tr w:rsidR="00105B0A" w:rsidRPr="00B54185" w14:paraId="2E09CACB" w14:textId="77777777" w:rsidTr="00B5418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10" w:type="dxa"/>
          <w:tcBorders>
            <w:top w:val="single" w:sz="4" w:space="0" w:color="BFBFBF"/>
          </w:tcBorders>
          <w:shd w:val="clear" w:color="auto" w:fill="FFFFFF"/>
        </w:tcPr>
        <w:p w14:paraId="0E2E025A" w14:textId="77777777" w:rsidR="00105B0A" w:rsidRPr="00B54185" w:rsidRDefault="00105B0A" w:rsidP="00105B0A">
          <w:pPr>
            <w:spacing w:after="120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322" w:type="dxa"/>
          <w:tcBorders>
            <w:top w:val="single" w:sz="4" w:space="0" w:color="BFBFBF"/>
          </w:tcBorders>
          <w:shd w:val="clear" w:color="auto" w:fill="FFFFFF"/>
        </w:tcPr>
        <w:p w14:paraId="161CE2E8" w14:textId="77777777" w:rsidR="00105B0A" w:rsidRPr="00B54185" w:rsidRDefault="00105B0A" w:rsidP="00105B0A">
          <w:pPr>
            <w:spacing w:after="12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Calibri" w:hAnsi="Times New Roman" w:cs="Times New Roman"/>
              <w:bCs/>
              <w:sz w:val="24"/>
              <w:szCs w:val="24"/>
            </w:rPr>
          </w:pPr>
        </w:p>
      </w:tc>
      <w:tc>
        <w:tcPr>
          <w:tcW w:w="1618" w:type="dxa"/>
          <w:tcBorders>
            <w:top w:val="single" w:sz="4" w:space="0" w:color="BFBFBF"/>
          </w:tcBorders>
          <w:shd w:val="clear" w:color="auto" w:fill="FFFFFF"/>
        </w:tcPr>
        <w:p w14:paraId="6D399833" w14:textId="77777777" w:rsidR="00105B0A" w:rsidRPr="00B54185" w:rsidRDefault="00105B0A" w:rsidP="00105B0A">
          <w:pPr>
            <w:spacing w:after="12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3148" w:type="dxa"/>
          <w:tcBorders>
            <w:top w:val="single" w:sz="4" w:space="0" w:color="BFBFBF"/>
          </w:tcBorders>
          <w:shd w:val="clear" w:color="auto" w:fill="FFFFFF"/>
        </w:tcPr>
        <w:p w14:paraId="5590C606" w14:textId="77777777" w:rsidR="00105B0A" w:rsidRPr="00B54185" w:rsidRDefault="00105B0A" w:rsidP="00105B0A">
          <w:pPr>
            <w:spacing w:after="12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</w:tr>
  </w:tbl>
  <w:p w14:paraId="48B595D4" w14:textId="77777777" w:rsidR="00105B0A" w:rsidRPr="00B54185" w:rsidRDefault="00105B0A">
    <w:pPr>
      <w:pStyle w:val="Toppteks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85"/>
    <w:rsid w:val="00105B0A"/>
    <w:rsid w:val="00241D4A"/>
    <w:rsid w:val="003E0665"/>
    <w:rsid w:val="003E4041"/>
    <w:rsid w:val="00501897"/>
    <w:rsid w:val="00690211"/>
    <w:rsid w:val="006B6EF8"/>
    <w:rsid w:val="006D1E35"/>
    <w:rsid w:val="008C2C63"/>
    <w:rsid w:val="00A8363E"/>
    <w:rsid w:val="00B54185"/>
    <w:rsid w:val="00C22851"/>
    <w:rsid w:val="00C27546"/>
    <w:rsid w:val="00C51FCA"/>
    <w:rsid w:val="00C756BB"/>
    <w:rsid w:val="00E358F7"/>
    <w:rsid w:val="00E57B7E"/>
    <w:rsid w:val="00E91EA7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26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63E"/>
  </w:style>
  <w:style w:type="paragraph" w:styleId="Overskrift1">
    <w:name w:val="heading 1"/>
    <w:basedOn w:val="Normal"/>
    <w:next w:val="Normal"/>
    <w:link w:val="Overskrift1Tegn"/>
    <w:uiPriority w:val="9"/>
    <w:qFormat/>
    <w:rsid w:val="00A83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A8363E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836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83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8363E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8363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8363E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8363E"/>
    <w:rPr>
      <w:rFonts w:asciiTheme="majorHAnsi" w:eastAsiaTheme="majorEastAsia" w:hAnsiTheme="majorHAnsi" w:cstheme="majorBidi"/>
      <w:i/>
      <w:iCs/>
    </w:rPr>
  </w:style>
  <w:style w:type="paragraph" w:styleId="Tittel">
    <w:name w:val="Title"/>
    <w:basedOn w:val="Normal"/>
    <w:next w:val="Normal"/>
    <w:link w:val="TittelTegn"/>
    <w:uiPriority w:val="10"/>
    <w:qFormat/>
    <w:rsid w:val="00A8363E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8363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A8363E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A8363E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8363E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A8363E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A8363E"/>
    <w:rPr>
      <w:b/>
      <w:bCs/>
      <w:smallCaps/>
      <w:color w:val="auto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8363E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0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5B0A"/>
  </w:style>
  <w:style w:type="paragraph" w:styleId="Bunntekst">
    <w:name w:val="footer"/>
    <w:basedOn w:val="Normal"/>
    <w:link w:val="BunntekstTegn"/>
    <w:uiPriority w:val="99"/>
    <w:unhideWhenUsed/>
    <w:rsid w:val="0010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5B0A"/>
  </w:style>
  <w:style w:type="table" w:customStyle="1" w:styleId="Vanligtabell111">
    <w:name w:val="Vanlig tabell 111"/>
    <w:basedOn w:val="Vanligtabell"/>
    <w:uiPriority w:val="41"/>
    <w:rsid w:val="00105B0A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nnovebjo_a\Downloads\Mal%20for%20digital%20eksamensbesvarelse%20-%20forfatterfri%20fil%202023%20(3).dotx" TargetMode="External"/></Relationships>
</file>

<file path=word/theme/theme1.xml><?xml version="1.0" encoding="utf-8"?>
<a:theme xmlns:a="http://schemas.openxmlformats.org/drawingml/2006/main" name="Office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C:\Users\synnovebjo_a\Downloads\Mal for digital eksamensbesvarelse - forfatterfri fil 2023 (3).dotx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digital eksamensbesvarelse</dc:title>
  <dc:subject/>
  <dc:creator/>
  <cp:keywords/>
  <dc:description/>
  <cp:lastModifiedBy/>
  <cp:revision>1</cp:revision>
  <dcterms:created xsi:type="dcterms:W3CDTF">2024-05-14T09:00:00Z</dcterms:created>
  <dcterms:modified xsi:type="dcterms:W3CDTF">2024-05-14T09:45:00Z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1f9ef8-9444-4aee-b673-282240bf708b_Enabled">
    <vt:lpwstr>true</vt:lpwstr>
  </property>
  <property fmtid="{D5CDD505-2E9C-101B-9397-08002B2CF9AE}" pid="3" name="MSIP_Label_531f9ef8-9444-4aee-b673-282240bf708b_SetDate">
    <vt:lpwstr>2023-05-30T09:54:22Z</vt:lpwstr>
  </property>
  <property fmtid="{D5CDD505-2E9C-101B-9397-08002B2CF9AE}" pid="4" name="MSIP_Label_531f9ef8-9444-4aee-b673-282240bf708b_Method">
    <vt:lpwstr>Privileged</vt:lpwstr>
  </property>
  <property fmtid="{D5CDD505-2E9C-101B-9397-08002B2CF9AE}" pid="5" name="MSIP_Label_531f9ef8-9444-4aee-b673-282240bf708b_Name">
    <vt:lpwstr>Åpen - PROD</vt:lpwstr>
  </property>
  <property fmtid="{D5CDD505-2E9C-101B-9397-08002B2CF9AE}" pid="6" name="MSIP_Label_531f9ef8-9444-4aee-b673-282240bf708b_SiteId">
    <vt:lpwstr>3d50ddd4-00a1-4ab7-9788-decf14a8728f</vt:lpwstr>
  </property>
  <property fmtid="{D5CDD505-2E9C-101B-9397-08002B2CF9AE}" pid="7" name="MSIP_Label_531f9ef8-9444-4aee-b673-282240bf708b_ActionId">
    <vt:lpwstr>393fdb87-b58a-41dd-8294-2cd469766f1f</vt:lpwstr>
  </property>
  <property fmtid="{D5CDD505-2E9C-101B-9397-08002B2CF9AE}" pid="8" name="MSIP_Label_531f9ef8-9444-4aee-b673-282240bf708b_ContentBits">
    <vt:lpwstr>0</vt:lpwstr>
  </property>
  <property fmtid="{D5CDD505-2E9C-101B-9397-08002B2CF9AE}" pid="9" name="MSIP_Label_fd05046c-7758-4c69-bef0-f1b8587ca14e_Enabled">
    <vt:lpwstr>true</vt:lpwstr>
  </property>
  <property fmtid="{D5CDD505-2E9C-101B-9397-08002B2CF9AE}" pid="10" name="MSIP_Label_fd05046c-7758-4c69-bef0-f1b8587ca14e_SetDate">
    <vt:lpwstr>2024-05-14T09:03:19Z</vt:lpwstr>
  </property>
  <property fmtid="{D5CDD505-2E9C-101B-9397-08002B2CF9AE}" pid="11" name="MSIP_Label_fd05046c-7758-4c69-bef0-f1b8587ca14e_Method">
    <vt:lpwstr>Standard</vt:lpwstr>
  </property>
  <property fmtid="{D5CDD505-2E9C-101B-9397-08002B2CF9AE}" pid="12" name="MSIP_Label_fd05046c-7758-4c69-bef0-f1b8587ca14e_Name">
    <vt:lpwstr>Intern</vt:lpwstr>
  </property>
  <property fmtid="{D5CDD505-2E9C-101B-9397-08002B2CF9AE}" pid="13" name="MSIP_Label_fd05046c-7758-4c69-bef0-f1b8587ca14e_SiteId">
    <vt:lpwstr>4d6d8a90-10fd-4f78-8fc1-5e28844e0292</vt:lpwstr>
  </property>
  <property fmtid="{D5CDD505-2E9C-101B-9397-08002B2CF9AE}" pid="14" name="MSIP_Label_fd05046c-7758-4c69-bef0-f1b8587ca14e_ActionId">
    <vt:lpwstr>d6193e08-dc8b-4857-9d0b-5abf86bf5c53</vt:lpwstr>
  </property>
  <property fmtid="{D5CDD505-2E9C-101B-9397-08002B2CF9AE}" pid="15" name="MSIP_Label_fd05046c-7758-4c69-bef0-f1b8587ca14e_ContentBits">
    <vt:lpwstr>0</vt:lpwstr>
  </property>
</Properties>
</file>