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Møteinnkalling"/>
    <w:p w14:paraId="25462376" w14:textId="77777777" w:rsidR="00C02DBA" w:rsidRPr="001D2529" w:rsidRDefault="00C02DBA" w:rsidP="001D2529">
      <w:pPr>
        <w:pStyle w:val="Overskrift1"/>
        <w:spacing w:after="0"/>
        <w:rPr>
          <w:sz w:val="32"/>
        </w:rPr>
      </w:pPr>
      <w:r w:rsidRPr="001D2529">
        <w:rPr>
          <w:sz w:val="32"/>
        </w:rPr>
        <w:fldChar w:fldCharType="begin"/>
      </w:r>
      <w:r w:rsidRPr="001D2529">
        <w:rPr>
          <w:sz w:val="32"/>
        </w:rPr>
        <w:instrText xml:space="preserve"> HYPERLINK  \l "Møteinnkalling" \o "DELER AV DOKUMENTET ER SKRIVEBESKYTTET - DU KAN KUN SKRIVE I FELTER MARKERT I GUL.</w:instrText>
      </w:r>
      <w:r w:rsidRPr="001D2529">
        <w:rPr>
          <w:sz w:val="32"/>
        </w:rPr>
        <w:br/>
        <w:instrText>…………………</w:instrText>
      </w:r>
      <w:r w:rsidRPr="001D2529">
        <w:rPr>
          <w:sz w:val="32"/>
        </w:rPr>
        <w:br/>
        <w:instrText>Hvis du trenger å oppheve dokumentbeskyttelsen gå til menyen ''Se gjennom'' og trykk på knappen ''Stopp beskyttelse''. Passordet er 12345</w:instrText>
      </w:r>
      <w:r w:rsidRPr="001D2529">
        <w:rPr>
          <w:sz w:val="32"/>
        </w:rPr>
        <w:br/>
        <w:instrText xml:space="preserve">……………….." </w:instrText>
      </w:r>
      <w:r w:rsidRPr="001D2529">
        <w:rPr>
          <w:sz w:val="32"/>
        </w:rPr>
      </w:r>
      <w:r w:rsidRPr="001D2529">
        <w:rPr>
          <w:sz w:val="32"/>
        </w:rPr>
        <w:fldChar w:fldCharType="separate"/>
      </w:r>
      <w:r w:rsidRPr="001D2529">
        <w:rPr>
          <w:sz w:val="32"/>
        </w:rPr>
        <w:t>Møteinnkalling</w:t>
      </w:r>
      <w:r w:rsidRPr="001D2529">
        <w:rPr>
          <w:sz w:val="32"/>
        </w:rPr>
        <w:fldChar w:fldCharType="end"/>
      </w:r>
    </w:p>
    <w:bookmarkEnd w:id="0"/>
    <w:p w14:paraId="0ECB3AD7" w14:textId="2B318C00" w:rsidR="0078066D" w:rsidRDefault="0034745A" w:rsidP="001D2529">
      <w:pPr>
        <w:pStyle w:val="Overskrift3"/>
        <w:spacing w:before="40"/>
        <w:rPr>
          <w:sz w:val="24"/>
        </w:rPr>
      </w:pPr>
      <w:r w:rsidRPr="001D2529">
        <w:rPr>
          <w:sz w:val="24"/>
        </w:rPr>
        <w:t>S</w:t>
      </w:r>
      <w:r w:rsidR="0078066D" w:rsidRPr="001D2529">
        <w:rPr>
          <w:sz w:val="24"/>
        </w:rPr>
        <w:t xml:space="preserve">koleutvalget ved </w:t>
      </w:r>
      <w:permStart w:id="260261976" w:edGrp="everyone"/>
      <w:r w:rsidR="00272406">
        <w:rPr>
          <w:sz w:val="24"/>
        </w:rPr>
        <w:t>Rælingen</w:t>
      </w:r>
      <w:permEnd w:id="260261976"/>
      <w:r w:rsidR="0078066D" w:rsidRPr="001D2529">
        <w:rPr>
          <w:sz w:val="24"/>
        </w:rPr>
        <w:t xml:space="preserve"> </w:t>
      </w:r>
      <w:r w:rsidR="00595432" w:rsidRPr="001D2529">
        <w:rPr>
          <w:sz w:val="24"/>
        </w:rPr>
        <w:t xml:space="preserve">videregående </w:t>
      </w:r>
      <w:r w:rsidR="0078066D" w:rsidRPr="001D2529">
        <w:rPr>
          <w:sz w:val="24"/>
        </w:rPr>
        <w:t>skole</w:t>
      </w:r>
    </w:p>
    <w:p w14:paraId="259CFCD5" w14:textId="77777777" w:rsidR="001D2529" w:rsidRDefault="001D2529" w:rsidP="001D2529">
      <w:pPr>
        <w:pStyle w:val="Overskrift2"/>
      </w:pPr>
      <w:r>
        <w:t>Tid og sted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549"/>
      </w:tblGrid>
      <w:tr w:rsidR="000C6052" w:rsidRPr="000C6052" w14:paraId="325DDEA7" w14:textId="77777777" w:rsidTr="00803D4C">
        <w:tc>
          <w:tcPr>
            <w:tcW w:w="5670" w:type="dxa"/>
          </w:tcPr>
          <w:p w14:paraId="129C5019" w14:textId="77777777" w:rsidR="000C6052" w:rsidRPr="001D2529" w:rsidRDefault="000C6052" w:rsidP="001D2529">
            <w:pPr>
              <w:pStyle w:val="Overskrift3"/>
              <w:spacing w:before="40"/>
              <w:outlineLvl w:val="2"/>
              <w:rPr>
                <w:sz w:val="24"/>
              </w:rPr>
            </w:pPr>
            <w:r w:rsidRPr="001D2529">
              <w:rPr>
                <w:sz w:val="24"/>
              </w:rPr>
              <w:t>Møtested</w:t>
            </w:r>
          </w:p>
        </w:tc>
        <w:tc>
          <w:tcPr>
            <w:tcW w:w="1843" w:type="dxa"/>
          </w:tcPr>
          <w:p w14:paraId="11B984F5" w14:textId="77777777" w:rsidR="000C6052" w:rsidRPr="000C6052" w:rsidRDefault="000C6052" w:rsidP="000C6052">
            <w:pPr>
              <w:keepNext/>
              <w:keepLines/>
              <w:spacing w:before="120"/>
              <w:outlineLvl w:val="3"/>
              <w:rPr>
                <w:rFonts w:asciiTheme="majorHAnsi" w:eastAsiaTheme="majorEastAsia" w:hAnsiTheme="majorHAnsi" w:cstheme="majorBidi"/>
                <w:iCs/>
              </w:rPr>
            </w:pPr>
            <w:r w:rsidRPr="000C6052">
              <w:rPr>
                <w:rFonts w:asciiTheme="majorHAnsi" w:eastAsiaTheme="majorEastAsia" w:hAnsiTheme="majorHAnsi" w:cstheme="majorBidi"/>
                <w:b/>
                <w:iCs/>
              </w:rPr>
              <w:t xml:space="preserve">Møtedato </w:t>
            </w:r>
          </w:p>
        </w:tc>
        <w:tc>
          <w:tcPr>
            <w:tcW w:w="1549" w:type="dxa"/>
          </w:tcPr>
          <w:p w14:paraId="152E757C" w14:textId="77777777" w:rsidR="000C6052" w:rsidRPr="000C6052" w:rsidRDefault="000C6052" w:rsidP="000C6052">
            <w:pPr>
              <w:keepNext/>
              <w:keepLines/>
              <w:spacing w:before="120"/>
              <w:outlineLvl w:val="3"/>
              <w:rPr>
                <w:rFonts w:asciiTheme="majorHAnsi" w:eastAsiaTheme="majorEastAsia" w:hAnsiTheme="majorHAnsi" w:cstheme="majorBidi"/>
                <w:iCs/>
              </w:rPr>
            </w:pPr>
            <w:r w:rsidRPr="000C6052">
              <w:rPr>
                <w:rFonts w:asciiTheme="majorHAnsi" w:eastAsiaTheme="majorEastAsia" w:hAnsiTheme="majorHAnsi" w:cstheme="majorBidi"/>
                <w:b/>
                <w:iCs/>
              </w:rPr>
              <w:t>Tidspunkt</w:t>
            </w:r>
          </w:p>
        </w:tc>
      </w:tr>
      <w:tr w:rsidR="000C6052" w:rsidRPr="000C6052" w14:paraId="4BE7FD27" w14:textId="77777777" w:rsidTr="00803D4C">
        <w:tc>
          <w:tcPr>
            <w:tcW w:w="5670" w:type="dxa"/>
          </w:tcPr>
          <w:p w14:paraId="563386E1" w14:textId="329F3F92" w:rsidR="000C6052" w:rsidRPr="000C6052" w:rsidRDefault="00272406" w:rsidP="000C6052">
            <w:pPr>
              <w:rPr>
                <w:b/>
                <w:bCs/>
              </w:rPr>
            </w:pPr>
            <w:permStart w:id="1666206630" w:edGrp="everyone" w:colFirst="0" w:colLast="0"/>
            <w:permStart w:id="2108050886" w:edGrp="everyone" w:colFirst="1" w:colLast="1"/>
            <w:permStart w:id="644091998" w:edGrp="everyone" w:colFirst="2" w:colLast="2"/>
            <w:r>
              <w:t>Møterom 1</w:t>
            </w:r>
          </w:p>
        </w:tc>
        <w:sdt>
          <w:sdtPr>
            <w:alias w:val="Velg dato"/>
            <w:tag w:val="Velg dato"/>
            <w:id w:val="-1146363319"/>
            <w:placeholder>
              <w:docPart w:val="B6A794223D3A4AAE8A5179F5FD021E55"/>
            </w:placeholder>
            <w:date w:fullDate="2022-11-2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1CA5A41" w14:textId="4E2725E0" w:rsidR="000C6052" w:rsidRPr="000C6052" w:rsidRDefault="00C34223" w:rsidP="000C6052">
                <w:pPr>
                  <w:rPr>
                    <w:b/>
                    <w:bCs/>
                  </w:rPr>
                </w:pPr>
                <w:r>
                  <w:t>22.11.2022</w:t>
                </w:r>
              </w:p>
            </w:tc>
          </w:sdtContent>
        </w:sdt>
        <w:tc>
          <w:tcPr>
            <w:tcW w:w="1549" w:type="dxa"/>
          </w:tcPr>
          <w:p w14:paraId="1AF53466" w14:textId="470E21A7" w:rsidR="000C6052" w:rsidRPr="000C6052" w:rsidRDefault="00272406" w:rsidP="000C6052">
            <w:pPr>
              <w:rPr>
                <w:b/>
                <w:bCs/>
              </w:rPr>
            </w:pPr>
            <w:r>
              <w:t>12.15</w:t>
            </w:r>
          </w:p>
        </w:tc>
      </w:tr>
      <w:permEnd w:id="1666206630"/>
      <w:permEnd w:id="2108050886"/>
      <w:permEnd w:id="644091998"/>
    </w:tbl>
    <w:p w14:paraId="1DE7A1AE" w14:textId="77777777" w:rsidR="00E0680A" w:rsidRDefault="00E0680A" w:rsidP="00E0680A"/>
    <w:bookmarkStart w:id="1" w:name="Saksliste"/>
    <w:p w14:paraId="5A3241E3" w14:textId="77777777" w:rsidR="00E0680A" w:rsidRDefault="00573229" w:rsidP="007820B1">
      <w:pPr>
        <w:pStyle w:val="Overskrift2"/>
      </w:pPr>
      <w:r>
        <w:fldChar w:fldCharType="begin"/>
      </w:r>
      <w:r>
        <w:instrText xml:space="preserve"> HYPERLINK  \l "Saksliste" \o "Høyreklikk i en celle i tabellen og velg ''Sett inn &gt; Sett inn rader under'' hvis du trenger mer. Tast '' Ctrl+y'' for å legge inn mer rader. </w:instrText>
      </w:r>
      <w:r w:rsidR="00D46E31">
        <w:br/>
      </w:r>
      <w:r w:rsidR="00D46E31">
        <w:br/>
        <w:instrText>…………………………</w:instrText>
      </w:r>
      <w:r>
        <w:instrText xml:space="preserve">" </w:instrText>
      </w:r>
      <w:r>
        <w:fldChar w:fldCharType="separate"/>
      </w:r>
      <w:r w:rsidR="00E0680A" w:rsidRPr="00573229">
        <w:t>Sak</w:t>
      </w:r>
      <w:r w:rsidR="00A24255" w:rsidRPr="00573229">
        <w:t>sliste</w:t>
      </w:r>
      <w:bookmarkEnd w:id="1"/>
      <w:r>
        <w:fldChar w:fldCharType="end"/>
      </w:r>
      <w:r w:rsidR="00A24255">
        <w:t>:</w:t>
      </w:r>
    </w:p>
    <w:p w14:paraId="55168BB6" w14:textId="77777777" w:rsidR="00B8666C" w:rsidRPr="00B8666C" w:rsidRDefault="00B8666C" w:rsidP="00B8666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88"/>
        <w:gridCol w:w="845"/>
      </w:tblGrid>
      <w:tr w:rsidR="00DC565E" w:rsidRPr="00DC565E" w14:paraId="2FA39930" w14:textId="77777777" w:rsidTr="00DC565E">
        <w:tc>
          <w:tcPr>
            <w:tcW w:w="1129" w:type="dxa"/>
          </w:tcPr>
          <w:p w14:paraId="5CFAB4AF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color w:val="FF0000"/>
              </w:rPr>
              <w:t xml:space="preserve"> </w:t>
            </w:r>
            <w:r w:rsidRPr="00DC565E">
              <w:rPr>
                <w:b/>
                <w:bCs/>
              </w:rPr>
              <w:t>Sak nr.:</w:t>
            </w:r>
          </w:p>
        </w:tc>
        <w:tc>
          <w:tcPr>
            <w:tcW w:w="7088" w:type="dxa"/>
          </w:tcPr>
          <w:p w14:paraId="18F2892D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b/>
                <w:bCs/>
              </w:rPr>
              <w:t>Tittel:</w:t>
            </w:r>
          </w:p>
        </w:tc>
        <w:tc>
          <w:tcPr>
            <w:tcW w:w="845" w:type="dxa"/>
          </w:tcPr>
          <w:p w14:paraId="2B853088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b/>
                <w:bCs/>
              </w:rPr>
              <w:t xml:space="preserve">U. off. </w:t>
            </w:r>
          </w:p>
        </w:tc>
      </w:tr>
      <w:tr w:rsidR="00DC565E" w:rsidRPr="00DC565E" w14:paraId="10CEB635" w14:textId="77777777" w:rsidTr="00DC565E">
        <w:tc>
          <w:tcPr>
            <w:tcW w:w="1129" w:type="dxa"/>
          </w:tcPr>
          <w:p w14:paraId="3238A0BA" w14:textId="30F3E861" w:rsidR="00DC565E" w:rsidRPr="00DC565E" w:rsidRDefault="00272406" w:rsidP="006B749D">
            <w:permStart w:id="776079341" w:edGrp="everyone" w:colFirst="0" w:colLast="0"/>
            <w:permStart w:id="1878412302" w:edGrp="everyone" w:colFirst="1" w:colLast="1"/>
            <w:permStart w:id="493057078" w:edGrp="everyone" w:colFirst="2" w:colLast="2"/>
            <w:r>
              <w:t>01</w:t>
            </w:r>
            <w:r w:rsidR="00BE68A4">
              <w:t>-</w:t>
            </w:r>
            <w:r>
              <w:t>2</w:t>
            </w:r>
            <w:r w:rsidR="00A5372A">
              <w:t>2</w:t>
            </w:r>
          </w:p>
        </w:tc>
        <w:tc>
          <w:tcPr>
            <w:tcW w:w="7088" w:type="dxa"/>
          </w:tcPr>
          <w:p w14:paraId="417AD4B0" w14:textId="4A5FEEDE" w:rsidR="00DC565E" w:rsidRPr="00DC565E" w:rsidRDefault="004B562C" w:rsidP="006B749D">
            <w:r>
              <w:t>Valg</w:t>
            </w:r>
          </w:p>
        </w:tc>
        <w:tc>
          <w:tcPr>
            <w:tcW w:w="845" w:type="dxa"/>
          </w:tcPr>
          <w:p w14:paraId="203E4AF7" w14:textId="77777777" w:rsidR="00DC565E" w:rsidRPr="00DC565E" w:rsidRDefault="00DC565E" w:rsidP="006B749D"/>
        </w:tc>
      </w:tr>
      <w:tr w:rsidR="00DC565E" w:rsidRPr="00DC565E" w14:paraId="36E949C5" w14:textId="77777777" w:rsidTr="00DC565E">
        <w:tc>
          <w:tcPr>
            <w:tcW w:w="1129" w:type="dxa"/>
          </w:tcPr>
          <w:p w14:paraId="6530C5E0" w14:textId="1D13C03C" w:rsidR="00DC565E" w:rsidRPr="00DC565E" w:rsidRDefault="00BE68A4" w:rsidP="006B749D">
            <w:permStart w:id="1864696604" w:edGrp="everyone" w:colFirst="0" w:colLast="0"/>
            <w:permStart w:id="1817780228" w:edGrp="everyone" w:colFirst="1" w:colLast="1"/>
            <w:permStart w:id="1797745483" w:edGrp="everyone" w:colFirst="2" w:colLast="2"/>
            <w:permEnd w:id="776079341"/>
            <w:permEnd w:id="1878412302"/>
            <w:permEnd w:id="493057078"/>
            <w:r>
              <w:t>02-2</w:t>
            </w:r>
            <w:r w:rsidR="00A5372A">
              <w:t>2</w:t>
            </w:r>
          </w:p>
        </w:tc>
        <w:tc>
          <w:tcPr>
            <w:tcW w:w="7088" w:type="dxa"/>
          </w:tcPr>
          <w:p w14:paraId="1B240C2D" w14:textId="35E3EAA4" w:rsidR="00DC565E" w:rsidRPr="00DC565E" w:rsidRDefault="0017727D" w:rsidP="006B749D">
            <w:r>
              <w:t>Arbeid med skolemiljø</w:t>
            </w:r>
          </w:p>
        </w:tc>
        <w:tc>
          <w:tcPr>
            <w:tcW w:w="845" w:type="dxa"/>
          </w:tcPr>
          <w:p w14:paraId="50F3E01B" w14:textId="77777777" w:rsidR="00DC565E" w:rsidRPr="00DC565E" w:rsidRDefault="00DC565E" w:rsidP="006B749D"/>
        </w:tc>
      </w:tr>
      <w:tr w:rsidR="00DC565E" w:rsidRPr="00DC565E" w14:paraId="541A3A84" w14:textId="77777777" w:rsidTr="00DC565E">
        <w:tc>
          <w:tcPr>
            <w:tcW w:w="1129" w:type="dxa"/>
          </w:tcPr>
          <w:p w14:paraId="2EBFDBDD" w14:textId="5682B971" w:rsidR="00DC565E" w:rsidRPr="00DC565E" w:rsidRDefault="00BE68A4" w:rsidP="006B749D">
            <w:permStart w:id="164892622" w:edGrp="everyone" w:colFirst="0" w:colLast="0"/>
            <w:permStart w:id="1409953633" w:edGrp="everyone" w:colFirst="1" w:colLast="1"/>
            <w:permStart w:id="420167170" w:edGrp="everyone" w:colFirst="2" w:colLast="2"/>
            <w:permEnd w:id="1864696604"/>
            <w:permEnd w:id="1817780228"/>
            <w:permEnd w:id="1797745483"/>
            <w:r>
              <w:t>03-2</w:t>
            </w:r>
            <w:r w:rsidR="00A5372A">
              <w:t>2</w:t>
            </w:r>
          </w:p>
        </w:tc>
        <w:tc>
          <w:tcPr>
            <w:tcW w:w="7088" w:type="dxa"/>
          </w:tcPr>
          <w:p w14:paraId="11628A33" w14:textId="5F21DE8F" w:rsidR="00DC565E" w:rsidRPr="00DC565E" w:rsidRDefault="0017727D" w:rsidP="006B749D">
            <w:r>
              <w:t>Miljøfyrtårnsertifisering</w:t>
            </w:r>
          </w:p>
        </w:tc>
        <w:tc>
          <w:tcPr>
            <w:tcW w:w="845" w:type="dxa"/>
          </w:tcPr>
          <w:p w14:paraId="0C5C82FF" w14:textId="77777777" w:rsidR="00DC565E" w:rsidRPr="00DC565E" w:rsidRDefault="00DC565E" w:rsidP="006B749D"/>
        </w:tc>
      </w:tr>
      <w:tr w:rsidR="00DC565E" w:rsidRPr="00DC565E" w14:paraId="562F00C7" w14:textId="77777777" w:rsidTr="00DC565E">
        <w:tc>
          <w:tcPr>
            <w:tcW w:w="1129" w:type="dxa"/>
          </w:tcPr>
          <w:p w14:paraId="0D43B78B" w14:textId="580E184F" w:rsidR="00DC565E" w:rsidRPr="00DC565E" w:rsidRDefault="00BE68A4" w:rsidP="006B749D">
            <w:permStart w:id="475952166" w:edGrp="everyone" w:colFirst="0" w:colLast="0"/>
            <w:permStart w:id="1679260252" w:edGrp="everyone" w:colFirst="1" w:colLast="1"/>
            <w:permStart w:id="1644761488" w:edGrp="everyone" w:colFirst="2" w:colLast="2"/>
            <w:permEnd w:id="164892622"/>
            <w:permEnd w:id="1409953633"/>
            <w:permEnd w:id="420167170"/>
            <w:r>
              <w:t>04-2</w:t>
            </w:r>
            <w:r w:rsidR="00A5372A">
              <w:t>2</w:t>
            </w:r>
          </w:p>
        </w:tc>
        <w:tc>
          <w:tcPr>
            <w:tcW w:w="7088" w:type="dxa"/>
          </w:tcPr>
          <w:p w14:paraId="79E4FDF3" w14:textId="53A17C7E" w:rsidR="00DC565E" w:rsidRPr="00DC565E" w:rsidRDefault="00A5372A" w:rsidP="006B749D">
            <w:r>
              <w:t>Ren og ryddig skole</w:t>
            </w:r>
          </w:p>
        </w:tc>
        <w:tc>
          <w:tcPr>
            <w:tcW w:w="845" w:type="dxa"/>
          </w:tcPr>
          <w:p w14:paraId="60EF44CB" w14:textId="77777777" w:rsidR="00DC565E" w:rsidRPr="00DC565E" w:rsidRDefault="00DC565E" w:rsidP="006B749D"/>
        </w:tc>
      </w:tr>
      <w:tr w:rsidR="00DC565E" w:rsidRPr="00DC565E" w14:paraId="6D2A2F94" w14:textId="77777777" w:rsidTr="00DC565E">
        <w:tc>
          <w:tcPr>
            <w:tcW w:w="1129" w:type="dxa"/>
          </w:tcPr>
          <w:p w14:paraId="643DB4BF" w14:textId="2C98DDAB" w:rsidR="00DC565E" w:rsidRPr="00DC565E" w:rsidRDefault="00632F54" w:rsidP="006B749D">
            <w:permStart w:id="1920745395" w:edGrp="everyone" w:colFirst="0" w:colLast="0"/>
            <w:permStart w:id="856053162" w:edGrp="everyone" w:colFirst="1" w:colLast="1"/>
            <w:permStart w:id="1674649961" w:edGrp="everyone" w:colFirst="2" w:colLast="2"/>
            <w:permEnd w:id="475952166"/>
            <w:permEnd w:id="1679260252"/>
            <w:permEnd w:id="1644761488"/>
            <w:r>
              <w:t>05-22</w:t>
            </w:r>
          </w:p>
        </w:tc>
        <w:tc>
          <w:tcPr>
            <w:tcW w:w="7088" w:type="dxa"/>
          </w:tcPr>
          <w:p w14:paraId="2E4BF727" w14:textId="29FD1B8A" w:rsidR="00DC565E" w:rsidRPr="00DC565E" w:rsidRDefault="00632F54" w:rsidP="006B749D">
            <w:r>
              <w:t>Elevundersøkelsen og medvirkning</w:t>
            </w:r>
          </w:p>
        </w:tc>
        <w:tc>
          <w:tcPr>
            <w:tcW w:w="845" w:type="dxa"/>
          </w:tcPr>
          <w:p w14:paraId="33555EFF" w14:textId="77777777" w:rsidR="00DC565E" w:rsidRPr="00DC565E" w:rsidRDefault="00DC565E" w:rsidP="006B749D"/>
        </w:tc>
      </w:tr>
      <w:tr w:rsidR="00DC565E" w:rsidRPr="00DC565E" w14:paraId="32B54C22" w14:textId="77777777" w:rsidTr="00DC565E">
        <w:tc>
          <w:tcPr>
            <w:tcW w:w="1129" w:type="dxa"/>
          </w:tcPr>
          <w:p w14:paraId="067043E5" w14:textId="77777777" w:rsidR="00DC565E" w:rsidRPr="00DC565E" w:rsidRDefault="00DC565E" w:rsidP="006B749D">
            <w:permStart w:id="4073430" w:edGrp="everyone" w:colFirst="0" w:colLast="0"/>
            <w:permStart w:id="1696033888" w:edGrp="everyone" w:colFirst="1" w:colLast="1"/>
            <w:permStart w:id="1793416844" w:edGrp="everyone" w:colFirst="2" w:colLast="2"/>
            <w:permEnd w:id="1920745395"/>
            <w:permEnd w:id="856053162"/>
            <w:permEnd w:id="1674649961"/>
          </w:p>
        </w:tc>
        <w:bookmarkStart w:id="2" w:name="Slettmeg"/>
        <w:tc>
          <w:tcPr>
            <w:tcW w:w="7088" w:type="dxa"/>
          </w:tcPr>
          <w:p w14:paraId="1BE956E0" w14:textId="41574FAE" w:rsidR="00DC565E" w:rsidRPr="00DC565E" w:rsidRDefault="00AA2BD7" w:rsidP="006B749D">
            <w:r>
              <w:fldChar w:fldCharType="begin"/>
            </w:r>
            <w:r w:rsidR="00F55F28">
              <w:instrText xml:space="preserve"> HYPERLINK  \l "Slettmeg" \o "HUSK Å SLETTE MEG!!!!" </w:instrText>
            </w:r>
            <w:r>
              <w:fldChar w:fldCharType="separate"/>
            </w:r>
            <w:bookmarkStart w:id="3" w:name="Tekst2"/>
            <w:r w:rsidR="00506F51">
              <w:t>Eventuelt</w:t>
            </w:r>
            <w:r>
              <w:fldChar w:fldCharType="end"/>
            </w:r>
            <w:bookmarkEnd w:id="2"/>
            <w:bookmarkEnd w:id="3"/>
          </w:p>
        </w:tc>
        <w:tc>
          <w:tcPr>
            <w:tcW w:w="845" w:type="dxa"/>
          </w:tcPr>
          <w:p w14:paraId="61B68911" w14:textId="77777777" w:rsidR="00DC565E" w:rsidRPr="00DC565E" w:rsidRDefault="00DC565E" w:rsidP="006B749D"/>
        </w:tc>
      </w:tr>
      <w:permEnd w:id="4073430"/>
      <w:permEnd w:id="1696033888"/>
      <w:permEnd w:id="1793416844"/>
    </w:tbl>
    <w:p w14:paraId="703690F6" w14:textId="77777777" w:rsidR="006B749D" w:rsidRDefault="006B749D" w:rsidP="006B749D"/>
    <w:p w14:paraId="78641AAF" w14:textId="77777777" w:rsidR="00A24255" w:rsidRDefault="00A24255" w:rsidP="006B749D"/>
    <w:p w14:paraId="3360AC61" w14:textId="5625F5DA" w:rsidR="00F439C0" w:rsidRPr="00F439C0" w:rsidRDefault="00000000" w:rsidP="002C7C3B">
      <w:pPr>
        <w:pStyle w:val="Overskrift3"/>
        <w:rPr>
          <w:sz w:val="24"/>
        </w:rPr>
      </w:pPr>
      <w:hyperlink w:anchor="Nysak" w:tooltip="Klipp og lim hele avsnitten eller begynn å taste inn ''Ny sak'': trykk ''Enter'' når du får et varsel for å registrere en ny sak.…………………………." w:history="1">
        <w:r w:rsidR="009A0A56" w:rsidRPr="00864553">
          <w:rPr>
            <w:sz w:val="24"/>
          </w:rPr>
          <w:t>Sa</w:t>
        </w:r>
        <w:r w:rsidR="0026655B" w:rsidRPr="00864553">
          <w:rPr>
            <w:sz w:val="24"/>
          </w:rPr>
          <w:t>k</w:t>
        </w:r>
      </w:hyperlink>
      <w:r w:rsidR="009A0A56" w:rsidRPr="0026655B">
        <w:t xml:space="preserve"> </w:t>
      </w:r>
      <w:permStart w:id="135213499" w:edGrp="everyone"/>
      <w:r w:rsidR="00C3115F">
        <w:rPr>
          <w:noProof/>
          <w:sz w:val="24"/>
        </w:rPr>
        <w:t>01-2</w:t>
      </w:r>
      <w:r w:rsidR="00826682">
        <w:rPr>
          <w:noProof/>
          <w:sz w:val="24"/>
        </w:rPr>
        <w:t>2</w:t>
      </w:r>
      <w:r w:rsidR="00C3115F">
        <w:rPr>
          <w:noProof/>
          <w:sz w:val="24"/>
        </w:rPr>
        <w:t xml:space="preserve"> Valg </w:t>
      </w:r>
      <w:permEnd w:id="135213499"/>
    </w:p>
    <w:p w14:paraId="1EC1C202" w14:textId="77777777" w:rsidR="00F439C0" w:rsidRPr="00864553" w:rsidRDefault="00F439C0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 w14:paraId="0A3C861F" w14:textId="5C7F292E" w:rsidR="00F439C0" w:rsidRPr="00F439C0" w:rsidRDefault="00B84BBF" w:rsidP="00864553">
      <w:pPr>
        <w:spacing w:after="160"/>
        <w:rPr>
          <w:noProof/>
        </w:rPr>
      </w:pPr>
      <w:permStart w:id="303916479" w:edGrp="everyone"/>
      <w:r>
        <w:rPr>
          <w:noProof/>
        </w:rPr>
        <w:t>Skoleutvalget velger leder, nestleder og sekretær</w:t>
      </w:r>
    </w:p>
    <w:permEnd w:id="303916479"/>
    <w:p w14:paraId="4EF1FA00" w14:textId="77777777" w:rsidR="00F439C0" w:rsidRPr="00864553" w:rsidRDefault="00F439C0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ermStart w:id="570301922" w:edGrp="everyone"/>
    <w:p w14:paraId="3410A852" w14:textId="77777777" w:rsidR="004754B5" w:rsidRPr="00F439C0" w:rsidRDefault="00F439C0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 w:rsidRPr="00F439C0">
        <w:rPr>
          <w:noProof/>
        </w:rPr>
        <w:t>Skriv her</w:t>
      </w:r>
      <w:r w:rsidRPr="00F439C0">
        <w:fldChar w:fldCharType="end"/>
      </w:r>
    </w:p>
    <w:p w14:paraId="7E160EDA" w14:textId="77777777" w:rsidR="00C02DBA" w:rsidRDefault="00C02DBA" w:rsidP="00F439C0"/>
    <w:permEnd w:id="570301922"/>
    <w:p w14:paraId="2F44C2D3" w14:textId="2202A2DF" w:rsidR="00CF75BE" w:rsidRPr="00F439C0" w:rsidRDefault="00CF75BE" w:rsidP="002C7C3B">
      <w:pPr>
        <w:pStyle w:val="Overskrift3"/>
        <w:rPr>
          <w:sz w:val="24"/>
        </w:rPr>
      </w:pPr>
      <w:r w:rsidRPr="00864553">
        <w:rPr>
          <w:sz w:val="24"/>
        </w:rPr>
        <w:fldChar w:fldCharType="begin"/>
      </w:r>
      <w:r w:rsidRPr="00864553">
        <w:rPr>
          <w:sz w:val="24"/>
        </w:rPr>
        <w:instrText xml:space="preserve"> HYPERLINK  \l "Nysak" \o "Klipp og lim hele avsnitten eller begynn å taste inn ''Ny sak'': trykk ''Enter'' når du får et varsel for å registrere en ny sak.</w:instrText>
      </w:r>
      <w:r w:rsidRPr="00864553">
        <w:rPr>
          <w:sz w:val="24"/>
        </w:rPr>
        <w:br/>
      </w:r>
      <w:r w:rsidRPr="00864553">
        <w:rPr>
          <w:sz w:val="24"/>
        </w:rPr>
        <w:br/>
        <w:instrText xml:space="preserve">…………………………." </w:instrText>
      </w:r>
      <w:r w:rsidRPr="00864553">
        <w:rPr>
          <w:sz w:val="24"/>
        </w:rPr>
      </w:r>
      <w:r w:rsidRPr="00864553">
        <w:rPr>
          <w:sz w:val="24"/>
        </w:rPr>
        <w:fldChar w:fldCharType="separate"/>
      </w:r>
      <w:r w:rsidRPr="00864553">
        <w:rPr>
          <w:sz w:val="24"/>
        </w:rPr>
        <w:t>Sak</w:t>
      </w:r>
      <w:r w:rsidRPr="00864553">
        <w:rPr>
          <w:sz w:val="24"/>
        </w:rPr>
        <w:fldChar w:fldCharType="end"/>
      </w:r>
      <w:permStart w:id="2117226414" w:edGrp="everyone"/>
      <w:r w:rsidRPr="0026655B">
        <w:t xml:space="preserve"> </w:t>
      </w:r>
      <w:r w:rsidR="00203FF1">
        <w:rPr>
          <w:noProof/>
          <w:sz w:val="24"/>
        </w:rPr>
        <w:t xml:space="preserve">02-22 </w:t>
      </w:r>
      <w:r w:rsidR="006917BC">
        <w:rPr>
          <w:noProof/>
          <w:sz w:val="24"/>
        </w:rPr>
        <w:t>Arbeid med skolemiljø</w:t>
      </w:r>
    </w:p>
    <w:p w14:paraId="3B003A33" w14:textId="77777777" w:rsidR="00E966A9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  <w:r w:rsidR="00506F51">
        <w:rPr>
          <w:b w:val="0"/>
          <w:i/>
        </w:rPr>
        <w:t xml:space="preserve"> </w:t>
      </w:r>
    </w:p>
    <w:p w14:paraId="2DF24FA0" w14:textId="41F8ED3F" w:rsidR="00CF75BE" w:rsidRDefault="00506F51" w:rsidP="00946B58">
      <w:pPr>
        <w:pStyle w:val="Overskrift4"/>
        <w:spacing w:before="40"/>
        <w:rPr>
          <w:b w:val="0"/>
          <w:i/>
        </w:rPr>
      </w:pPr>
      <w:r>
        <w:rPr>
          <w:b w:val="0"/>
          <w:i/>
        </w:rPr>
        <w:t xml:space="preserve">Rektor presenterer forslag til </w:t>
      </w:r>
      <w:r w:rsidR="00826682">
        <w:rPr>
          <w:b w:val="0"/>
          <w:i/>
        </w:rPr>
        <w:t>plan for skoleåret 2022/2</w:t>
      </w:r>
      <w:r w:rsidR="00946B58">
        <w:rPr>
          <w:b w:val="0"/>
          <w:i/>
        </w:rPr>
        <w:t>3</w:t>
      </w:r>
    </w:p>
    <w:p w14:paraId="05B25245" w14:textId="77777777" w:rsidR="00946B58" w:rsidRPr="00946B58" w:rsidRDefault="00946B58" w:rsidP="00946B58"/>
    <w:p w14:paraId="43E57A60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55949921" w14:textId="77777777" w:rsidR="00CF75BE" w:rsidRPr="00F439C0" w:rsidRDefault="00CF75BE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ermEnd w:id="2117226414"/>
    <w:p w14:paraId="40C3622D" w14:textId="5AAB9ACB" w:rsidR="00CF75BE" w:rsidRPr="00F439C0" w:rsidRDefault="00CF75BE" w:rsidP="002C7C3B">
      <w:pPr>
        <w:pStyle w:val="Overskrift3"/>
        <w:rPr>
          <w:sz w:val="24"/>
        </w:rPr>
      </w:pPr>
      <w:r w:rsidRPr="00864553">
        <w:rPr>
          <w:sz w:val="24"/>
        </w:rPr>
        <w:fldChar w:fldCharType="begin"/>
      </w:r>
      <w:r w:rsidRPr="00864553">
        <w:rPr>
          <w:sz w:val="24"/>
        </w:rPr>
        <w:instrText xml:space="preserve"> HYPERLINK  \l "Nysak" \o "Klipp og lim hele avsnitten eller begynn å taste inn ''Ny sak'': trykk ''Enter'' når du får et varsel for å registrere en ny sak.</w:instrText>
      </w:r>
      <w:r w:rsidRPr="00864553">
        <w:rPr>
          <w:sz w:val="24"/>
        </w:rPr>
        <w:br/>
      </w:r>
      <w:r w:rsidRPr="00864553">
        <w:rPr>
          <w:sz w:val="24"/>
        </w:rPr>
        <w:br/>
        <w:instrText xml:space="preserve">…………………………." </w:instrText>
      </w:r>
      <w:r w:rsidRPr="00864553">
        <w:rPr>
          <w:sz w:val="24"/>
        </w:rPr>
      </w:r>
      <w:r w:rsidRPr="00864553">
        <w:rPr>
          <w:sz w:val="24"/>
        </w:rPr>
        <w:fldChar w:fldCharType="separate"/>
      </w:r>
      <w:r w:rsidRPr="00864553">
        <w:rPr>
          <w:sz w:val="24"/>
        </w:rPr>
        <w:t>Sak</w:t>
      </w:r>
      <w:r w:rsidRPr="00864553">
        <w:rPr>
          <w:sz w:val="24"/>
        </w:rPr>
        <w:fldChar w:fldCharType="end"/>
      </w:r>
      <w:permStart w:id="1713571545" w:edGrp="everyone"/>
      <w:r w:rsidRPr="0026655B">
        <w:t xml:space="preserve"> </w:t>
      </w:r>
      <w:r w:rsidR="006917BC">
        <w:rPr>
          <w:noProof/>
          <w:sz w:val="24"/>
        </w:rPr>
        <w:t>03-2</w:t>
      </w:r>
      <w:r w:rsidR="00203FF1">
        <w:rPr>
          <w:noProof/>
          <w:sz w:val="24"/>
        </w:rPr>
        <w:t>2</w:t>
      </w:r>
      <w:r w:rsidR="006917BC">
        <w:rPr>
          <w:noProof/>
          <w:sz w:val="24"/>
        </w:rPr>
        <w:t xml:space="preserve"> Miljøfyrtårnsertifisering </w:t>
      </w:r>
    </w:p>
    <w:p w14:paraId="0CDA37BA" w14:textId="77777777" w:rsidR="00E966A9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 w14:paraId="229A345D" w14:textId="5B815D04" w:rsidR="00CF75BE" w:rsidRPr="00864553" w:rsidRDefault="00826682" w:rsidP="00864553">
      <w:pPr>
        <w:pStyle w:val="Overskrift4"/>
        <w:spacing w:before="40"/>
        <w:rPr>
          <w:b w:val="0"/>
          <w:i/>
        </w:rPr>
      </w:pPr>
      <w:r>
        <w:rPr>
          <w:b w:val="0"/>
          <w:i/>
        </w:rPr>
        <w:t>Rektor orienterer</w:t>
      </w:r>
    </w:p>
    <w:p w14:paraId="10D7895D" w14:textId="77777777" w:rsidR="00CF75BE" w:rsidRPr="00F439C0" w:rsidRDefault="00CF75BE" w:rsidP="00864553">
      <w:pPr>
        <w:spacing w:after="160"/>
        <w:rPr>
          <w:noProof/>
        </w:rPr>
      </w:pPr>
      <w:r w:rsidRPr="00F439C0">
        <w:rPr>
          <w:noProof/>
        </w:rPr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rPr>
          <w:noProof/>
        </w:rPr>
        <w:instrText xml:space="preserve"> FORMTEXT </w:instrText>
      </w:r>
      <w:r w:rsidRPr="00F439C0">
        <w:rPr>
          <w:noProof/>
        </w:rPr>
      </w:r>
      <w:r w:rsidRPr="00F439C0">
        <w:rPr>
          <w:noProof/>
        </w:rPr>
        <w:fldChar w:fldCharType="separate"/>
      </w:r>
      <w:r>
        <w:rPr>
          <w:noProof/>
        </w:rPr>
        <w:t>Skriv her</w:t>
      </w:r>
      <w:r w:rsidRPr="00F439C0">
        <w:rPr>
          <w:noProof/>
        </w:rPr>
        <w:fldChar w:fldCharType="end"/>
      </w:r>
    </w:p>
    <w:p w14:paraId="37BD6364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779ACC6A" w14:textId="1DDE83B5" w:rsidR="00CF75BE" w:rsidRDefault="00CF75BE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 w14:paraId="58BE5171" w14:textId="62BC0A50" w:rsidR="00CC3A36" w:rsidRPr="00F439C0" w:rsidRDefault="00000000" w:rsidP="00CC3A36">
      <w:pPr>
        <w:pStyle w:val="Overskrift3"/>
        <w:rPr>
          <w:sz w:val="24"/>
        </w:rPr>
      </w:pPr>
      <w:hyperlink w:anchor="Nysak" w:tooltip="Klipp og lim hele avsnitten eller begynn å taste inn ''Ny sak'': trykk ''Enter'' når du får et varsel for å registrere en ny sak.…………………………." w:history="1">
        <w:r w:rsidR="00CC3A36" w:rsidRPr="00864553">
          <w:rPr>
            <w:sz w:val="24"/>
          </w:rPr>
          <w:t>Sak</w:t>
        </w:r>
      </w:hyperlink>
      <w:r w:rsidR="00CC3A36" w:rsidRPr="0026655B">
        <w:t xml:space="preserve"> </w:t>
      </w:r>
      <w:r w:rsidR="00CC3A36">
        <w:rPr>
          <w:noProof/>
          <w:sz w:val="24"/>
        </w:rPr>
        <w:t>04-2</w:t>
      </w:r>
      <w:r w:rsidR="00203FF1">
        <w:rPr>
          <w:noProof/>
          <w:sz w:val="24"/>
        </w:rPr>
        <w:t>2</w:t>
      </w:r>
      <w:r w:rsidR="00CC3A36">
        <w:rPr>
          <w:noProof/>
          <w:sz w:val="24"/>
        </w:rPr>
        <w:t xml:space="preserve"> </w:t>
      </w:r>
      <w:r w:rsidR="00203FF1">
        <w:rPr>
          <w:noProof/>
          <w:sz w:val="24"/>
        </w:rPr>
        <w:t>Ren og ryddig skole</w:t>
      </w:r>
    </w:p>
    <w:p w14:paraId="27EC9949" w14:textId="77777777" w:rsidR="001D6398" w:rsidRDefault="00CC3A36" w:rsidP="00CC3A36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  <w:r w:rsidR="00E966A9">
        <w:rPr>
          <w:b w:val="0"/>
          <w:i/>
        </w:rPr>
        <w:t xml:space="preserve"> </w:t>
      </w:r>
    </w:p>
    <w:p w14:paraId="18473FA2" w14:textId="59EE5981" w:rsidR="00CC3A36" w:rsidRPr="00864553" w:rsidRDefault="00E966A9" w:rsidP="00CC3A36">
      <w:pPr>
        <w:pStyle w:val="Overskrift4"/>
        <w:spacing w:before="40"/>
        <w:rPr>
          <w:b w:val="0"/>
          <w:i/>
        </w:rPr>
      </w:pPr>
      <w:r>
        <w:rPr>
          <w:b w:val="0"/>
          <w:i/>
        </w:rPr>
        <w:t>Elevenes rolle avklares</w:t>
      </w:r>
    </w:p>
    <w:p w14:paraId="0060ECB1" w14:textId="7CE2B486" w:rsidR="00CC3A36" w:rsidRPr="00F439C0" w:rsidRDefault="00CC3A36" w:rsidP="00CC3A36">
      <w:pPr>
        <w:spacing w:after="160"/>
        <w:rPr>
          <w:noProof/>
        </w:rPr>
      </w:pPr>
    </w:p>
    <w:p w14:paraId="2164F6AE" w14:textId="77777777" w:rsidR="00CC3A36" w:rsidRPr="00864553" w:rsidRDefault="00CC3A36" w:rsidP="00CC3A36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3958236A" w14:textId="77777777" w:rsidR="00CC3A36" w:rsidRPr="00F439C0" w:rsidRDefault="00CC3A36" w:rsidP="00CC3A36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 w14:paraId="7C6F668E" w14:textId="77777777" w:rsidR="00CC3A36" w:rsidRPr="00F439C0" w:rsidRDefault="00CC3A36" w:rsidP="00F439C0"/>
    <w:p w14:paraId="1EC3E5A0" w14:textId="5988CD2F" w:rsidR="00203FF1" w:rsidRPr="00F439C0" w:rsidRDefault="00203FF1" w:rsidP="00203FF1">
      <w:pPr>
        <w:pStyle w:val="Overskrift3"/>
        <w:rPr>
          <w:sz w:val="24"/>
        </w:rPr>
      </w:pPr>
      <w:hyperlink w:anchor="Nysak" w:tooltip="Klipp og lim hele avsnitten eller begynn å taste inn ''Ny sak'': trykk ''Enter'' når du får et varsel for å registrere en ny sak.…………………………." w:history="1">
        <w:r w:rsidRPr="00864553">
          <w:rPr>
            <w:sz w:val="24"/>
          </w:rPr>
          <w:t>Sak</w:t>
        </w:r>
      </w:hyperlink>
      <w:r w:rsidRPr="0026655B">
        <w:t xml:space="preserve"> </w:t>
      </w:r>
      <w:r>
        <w:rPr>
          <w:noProof/>
          <w:sz w:val="24"/>
        </w:rPr>
        <w:t>0</w:t>
      </w:r>
      <w:r>
        <w:rPr>
          <w:noProof/>
          <w:sz w:val="24"/>
        </w:rPr>
        <w:t>5</w:t>
      </w:r>
      <w:r>
        <w:rPr>
          <w:noProof/>
          <w:sz w:val="24"/>
        </w:rPr>
        <w:t xml:space="preserve">-22 </w:t>
      </w:r>
      <w:r>
        <w:rPr>
          <w:noProof/>
          <w:sz w:val="24"/>
        </w:rPr>
        <w:t>Elevundersøkelsen og medvirkning</w:t>
      </w:r>
    </w:p>
    <w:p w14:paraId="5C4CE63E" w14:textId="77777777" w:rsidR="00203FF1" w:rsidRPr="00864553" w:rsidRDefault="00203FF1" w:rsidP="00203FF1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 w14:paraId="0D29BE6E" w14:textId="6D25B06E" w:rsidR="00203FF1" w:rsidRPr="001D6398" w:rsidRDefault="001D6398" w:rsidP="00203FF1">
      <w:pPr>
        <w:spacing w:after="160"/>
        <w:rPr>
          <w:i/>
          <w:iCs/>
          <w:noProof/>
        </w:rPr>
      </w:pPr>
      <w:r w:rsidRPr="001D6398">
        <w:rPr>
          <w:i/>
          <w:iCs/>
          <w:noProof/>
        </w:rPr>
        <w:t>Oppfølging av resultatene tas med elevrådet og skoleutvalget</w:t>
      </w:r>
    </w:p>
    <w:p w14:paraId="157B36A3" w14:textId="77777777" w:rsidR="00203FF1" w:rsidRPr="00864553" w:rsidRDefault="00203FF1" w:rsidP="00203FF1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32EBD94B" w14:textId="77777777" w:rsidR="00203FF1" w:rsidRPr="00F439C0" w:rsidRDefault="00203FF1" w:rsidP="00203FF1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 w14:paraId="08A0FD97" w14:textId="77777777" w:rsidR="00CF75BE" w:rsidRPr="00F439C0" w:rsidRDefault="00CF75BE" w:rsidP="00F439C0"/>
    <w:p w14:paraId="232D3FBB" w14:textId="77777777" w:rsidR="00CF75BE" w:rsidRDefault="00CF75BE" w:rsidP="00F439C0"/>
    <w:p w14:paraId="19F2B36A" w14:textId="77777777" w:rsidR="00CF75BE" w:rsidRDefault="00CF75BE" w:rsidP="00F439C0"/>
    <w:bookmarkStart w:id="4" w:name="Annet"/>
    <w:permEnd w:id="1713571545"/>
    <w:p w14:paraId="0ED9B21E" w14:textId="77777777" w:rsidR="00C02DBA" w:rsidRPr="00864553" w:rsidRDefault="00C02DBA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fldChar w:fldCharType="begin"/>
      </w:r>
      <w:r w:rsidRPr="00864553">
        <w:rPr>
          <w:b w:val="0"/>
          <w:i/>
        </w:rPr>
        <w:instrText xml:space="preserve"> HYPERLINK  \l "Annet" \o "Skriv her anne</w:instrText>
      </w:r>
      <w:r w:rsidR="003B286A" w:rsidRPr="00864553">
        <w:rPr>
          <w:b w:val="0"/>
          <w:i/>
        </w:rPr>
        <w:instrText>n</w:instrText>
      </w:r>
      <w:r w:rsidRPr="00864553">
        <w:rPr>
          <w:b w:val="0"/>
          <w:i/>
        </w:rPr>
        <w:instrText xml:space="preserve"> relevant info, f. eks, om servering av lunsj osv.</w:instrText>
      </w:r>
      <w:r w:rsidRPr="00864553">
        <w:rPr>
          <w:b w:val="0"/>
          <w:i/>
        </w:rPr>
        <w:br/>
      </w:r>
      <w:r w:rsidRPr="00864553">
        <w:rPr>
          <w:b w:val="0"/>
          <w:i/>
        </w:rPr>
        <w:br/>
        <w:instrText xml:space="preserve">……………………." </w:instrText>
      </w:r>
      <w:r w:rsidRPr="00864553">
        <w:rPr>
          <w:b w:val="0"/>
          <w:i/>
        </w:rPr>
      </w:r>
      <w:r w:rsidRPr="00864553">
        <w:rPr>
          <w:b w:val="0"/>
          <w:i/>
        </w:rPr>
        <w:fldChar w:fldCharType="separate"/>
      </w:r>
      <w:r w:rsidRPr="00864553">
        <w:rPr>
          <w:b w:val="0"/>
          <w:i/>
        </w:rPr>
        <w:t>Annet:</w:t>
      </w:r>
      <w:r w:rsidRPr="00864553">
        <w:rPr>
          <w:b w:val="0"/>
          <w:i/>
        </w:rPr>
        <w:fldChar w:fldCharType="end"/>
      </w:r>
      <w:r w:rsidRPr="00864553">
        <w:rPr>
          <w:b w:val="0"/>
          <w:i/>
        </w:rPr>
        <w:t xml:space="preserve"> </w:t>
      </w:r>
      <w:bookmarkEnd w:id="4"/>
    </w:p>
    <w:permStart w:id="1791696720" w:edGrp="everyone"/>
    <w:p w14:paraId="5092DCC0" w14:textId="77777777" w:rsidR="00C02DBA" w:rsidRPr="009A3439" w:rsidRDefault="00C02DBA" w:rsidP="00C02DBA">
      <w:r>
        <w:fldChar w:fldCharType="begin">
          <w:ffData>
            <w:name w:val="Tekst3"/>
            <w:enabled/>
            <w:calcOnExit w:val="0"/>
            <w:textInput>
              <w:default w:val="Fyll inn"/>
            </w:textInput>
          </w:ffData>
        </w:fldChar>
      </w:r>
      <w:bookmarkStart w:id="5" w:name="Tekst3"/>
      <w:r>
        <w:instrText xml:space="preserve"> FORMTEXT </w:instrText>
      </w:r>
      <w:r>
        <w:fldChar w:fldCharType="separate"/>
      </w:r>
      <w:r>
        <w:rPr>
          <w:noProof/>
        </w:rPr>
        <w:t>Fyll inn</w:t>
      </w:r>
      <w:r>
        <w:fldChar w:fldCharType="end"/>
      </w:r>
      <w:bookmarkEnd w:id="5"/>
    </w:p>
    <w:p w14:paraId="2D2B7FE7" w14:textId="77777777" w:rsidR="00C02DBA" w:rsidRDefault="00C02DBA" w:rsidP="00C02DBA"/>
    <w:p w14:paraId="78D685B3" w14:textId="77777777" w:rsidR="0026655B" w:rsidRDefault="0026655B" w:rsidP="00F439C0"/>
    <w:permEnd w:id="1791696720"/>
    <w:p w14:paraId="58D41A7D" w14:textId="77777777" w:rsidR="00B03813" w:rsidRPr="00F439C0" w:rsidRDefault="00B03813" w:rsidP="00F439C0"/>
    <w:sectPr w:rsidR="00B03813" w:rsidRPr="00F43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1075" w14:textId="77777777" w:rsidR="00B448A1" w:rsidRDefault="00B448A1" w:rsidP="006B749D">
      <w:pPr>
        <w:spacing w:line="240" w:lineRule="auto"/>
      </w:pPr>
      <w:r>
        <w:separator/>
      </w:r>
    </w:p>
  </w:endnote>
  <w:endnote w:type="continuationSeparator" w:id="0">
    <w:p w14:paraId="5D914698" w14:textId="77777777" w:rsidR="00B448A1" w:rsidRDefault="00B448A1" w:rsidP="006B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45731971"/>
      <w:docPartObj>
        <w:docPartGallery w:val="Page Numbers (Bottom of Page)"/>
        <w:docPartUnique/>
      </w:docPartObj>
    </w:sdtPr>
    <w:sdtContent>
      <w:p w14:paraId="7BFC38A2" w14:textId="77777777" w:rsidR="0027583F" w:rsidRDefault="0027583F" w:rsidP="00C2654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6159B9C" w14:textId="77777777" w:rsidR="0027583F" w:rsidRDefault="0027583F" w:rsidP="0027583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99796078"/>
      <w:docPartObj>
        <w:docPartGallery w:val="Page Numbers (Bottom of Page)"/>
        <w:docPartUnique/>
      </w:docPartObj>
    </w:sdtPr>
    <w:sdtContent>
      <w:p w14:paraId="44099DC4" w14:textId="77777777" w:rsidR="0027583F" w:rsidRDefault="0027583F" w:rsidP="00C2654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FF64770" w14:textId="77777777" w:rsidR="0027583F" w:rsidRDefault="0027583F" w:rsidP="0027583F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3940" w14:textId="77777777" w:rsidR="00864553" w:rsidRDefault="008645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CAC6" w14:textId="77777777" w:rsidR="00B448A1" w:rsidRDefault="00B448A1" w:rsidP="006B749D">
      <w:pPr>
        <w:spacing w:line="240" w:lineRule="auto"/>
      </w:pPr>
      <w:r>
        <w:separator/>
      </w:r>
    </w:p>
  </w:footnote>
  <w:footnote w:type="continuationSeparator" w:id="0">
    <w:p w14:paraId="6ECCD017" w14:textId="77777777" w:rsidR="00B448A1" w:rsidRDefault="00B448A1" w:rsidP="006B7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D7B" w14:textId="77777777" w:rsidR="00864553" w:rsidRDefault="008645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E84" w14:textId="77777777" w:rsidR="006B749D" w:rsidRPr="00864553" w:rsidRDefault="00864553" w:rsidP="00864553">
    <w:pPr>
      <w:pStyle w:val="Topptekst"/>
    </w:pPr>
    <w:r w:rsidRPr="005629E3">
      <w:rPr>
        <w:noProof/>
      </w:rPr>
      <w:drawing>
        <wp:anchor distT="0" distB="0" distL="114300" distR="114300" simplePos="0" relativeHeight="251659264" behindDoc="0" locked="0" layoutInCell="1" allowOverlap="1" wp14:anchorId="7C6D9FD8" wp14:editId="149A16A9">
          <wp:simplePos x="0" y="0"/>
          <wp:positionH relativeFrom="column">
            <wp:posOffset>-315595</wp:posOffset>
          </wp:positionH>
          <wp:positionV relativeFrom="paragraph">
            <wp:posOffset>160020</wp:posOffset>
          </wp:positionV>
          <wp:extent cx="1389600" cy="439200"/>
          <wp:effectExtent l="0" t="0" r="1270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4EA3" w14:textId="77777777" w:rsidR="00864553" w:rsidRDefault="008645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hJ5TbiT9LtjrsMtYvePD4dLQGUw4U7JiXP02cxdEkWwcBiIR0XAOjwnMbkBbL1DpnD3Iy3GASrCryEGK4m50g==" w:salt="PZlLlpokCOmYk7CuSk66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9"/>
    <w:rsid w:val="000A4028"/>
    <w:rsid w:val="000C6052"/>
    <w:rsid w:val="00151862"/>
    <w:rsid w:val="0017727D"/>
    <w:rsid w:val="00185FF3"/>
    <w:rsid w:val="001D2529"/>
    <w:rsid w:val="001D6398"/>
    <w:rsid w:val="001F1F3A"/>
    <w:rsid w:val="00203FF1"/>
    <w:rsid w:val="002155DF"/>
    <w:rsid w:val="00225BE7"/>
    <w:rsid w:val="00244B8F"/>
    <w:rsid w:val="0026655B"/>
    <w:rsid w:val="00272406"/>
    <w:rsid w:val="0027583F"/>
    <w:rsid w:val="002C7C3B"/>
    <w:rsid w:val="002D67B0"/>
    <w:rsid w:val="0034745A"/>
    <w:rsid w:val="003B286A"/>
    <w:rsid w:val="00401CD0"/>
    <w:rsid w:val="00466597"/>
    <w:rsid w:val="004754B5"/>
    <w:rsid w:val="004A0425"/>
    <w:rsid w:val="004B562C"/>
    <w:rsid w:val="00506F51"/>
    <w:rsid w:val="00573229"/>
    <w:rsid w:val="00595432"/>
    <w:rsid w:val="005A2717"/>
    <w:rsid w:val="005D772B"/>
    <w:rsid w:val="00614468"/>
    <w:rsid w:val="00621308"/>
    <w:rsid w:val="00632F54"/>
    <w:rsid w:val="00657E2C"/>
    <w:rsid w:val="00663E35"/>
    <w:rsid w:val="00686104"/>
    <w:rsid w:val="006917BC"/>
    <w:rsid w:val="006B749D"/>
    <w:rsid w:val="006F055B"/>
    <w:rsid w:val="00736CFD"/>
    <w:rsid w:val="00746A15"/>
    <w:rsid w:val="00753C70"/>
    <w:rsid w:val="0078066D"/>
    <w:rsid w:val="007820B1"/>
    <w:rsid w:val="00826682"/>
    <w:rsid w:val="00864553"/>
    <w:rsid w:val="008F4C49"/>
    <w:rsid w:val="00907109"/>
    <w:rsid w:val="00945685"/>
    <w:rsid w:val="00946B58"/>
    <w:rsid w:val="00953D31"/>
    <w:rsid w:val="009A0A56"/>
    <w:rsid w:val="009B7194"/>
    <w:rsid w:val="00A012A9"/>
    <w:rsid w:val="00A24255"/>
    <w:rsid w:val="00A5372A"/>
    <w:rsid w:val="00A91DC7"/>
    <w:rsid w:val="00A92965"/>
    <w:rsid w:val="00AA2BD7"/>
    <w:rsid w:val="00AB269C"/>
    <w:rsid w:val="00AB40A4"/>
    <w:rsid w:val="00B03813"/>
    <w:rsid w:val="00B448A1"/>
    <w:rsid w:val="00B546B2"/>
    <w:rsid w:val="00B84BBF"/>
    <w:rsid w:val="00B8666C"/>
    <w:rsid w:val="00BA7E16"/>
    <w:rsid w:val="00BD375D"/>
    <w:rsid w:val="00BE68A4"/>
    <w:rsid w:val="00BF3DEC"/>
    <w:rsid w:val="00C02DBA"/>
    <w:rsid w:val="00C30021"/>
    <w:rsid w:val="00C3115F"/>
    <w:rsid w:val="00C34223"/>
    <w:rsid w:val="00C47697"/>
    <w:rsid w:val="00CB140F"/>
    <w:rsid w:val="00CC3A36"/>
    <w:rsid w:val="00CF75BE"/>
    <w:rsid w:val="00D25687"/>
    <w:rsid w:val="00D46E31"/>
    <w:rsid w:val="00D750D3"/>
    <w:rsid w:val="00D970F8"/>
    <w:rsid w:val="00DA1977"/>
    <w:rsid w:val="00DC565E"/>
    <w:rsid w:val="00DF26B0"/>
    <w:rsid w:val="00E0680A"/>
    <w:rsid w:val="00E26A11"/>
    <w:rsid w:val="00E334F0"/>
    <w:rsid w:val="00E62B91"/>
    <w:rsid w:val="00E966A9"/>
    <w:rsid w:val="00F235B5"/>
    <w:rsid w:val="00F259DE"/>
    <w:rsid w:val="00F367D3"/>
    <w:rsid w:val="00F439C0"/>
    <w:rsid w:val="00F55F28"/>
    <w:rsid w:val="00F745AB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2AFD"/>
  <w15:chartTrackingRefBased/>
  <w15:docId w15:val="{94D8B9FA-F4E8-4513-B1FE-3EC00CE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5E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C7C3B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C7C3B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7C3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C7C3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7C3B"/>
    <w:rPr>
      <w:rFonts w:asciiTheme="majorHAnsi" w:eastAsiaTheme="majorEastAsia" w:hAnsiTheme="majorHAnsi" w:cstheme="majorBidi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7C3B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749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749D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B749D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6B749D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7C3B"/>
    <w:rPr>
      <w:rFonts w:asciiTheme="majorHAnsi" w:eastAsiaTheme="majorEastAsia" w:hAnsiTheme="majorHAnsi" w:cstheme="majorBidi"/>
      <w:sz w:val="28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B749D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749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49D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B749D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7C3B"/>
    <w:rPr>
      <w:rFonts w:asciiTheme="majorHAnsi" w:eastAsiaTheme="majorEastAsia" w:hAnsiTheme="majorHAnsi" w:cstheme="majorBidi"/>
      <w:b/>
      <w:iCs/>
    </w:rPr>
  </w:style>
  <w:style w:type="paragraph" w:styleId="Topptekst">
    <w:name w:val="header"/>
    <w:basedOn w:val="Normal"/>
    <w:link w:val="TopptekstTegn"/>
    <w:uiPriority w:val="99"/>
    <w:unhideWhenUsed/>
    <w:rsid w:val="006B749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49D"/>
  </w:style>
  <w:style w:type="paragraph" w:styleId="Bunntekst">
    <w:name w:val="footer"/>
    <w:basedOn w:val="Normal"/>
    <w:link w:val="BunntekstTegn"/>
    <w:uiPriority w:val="99"/>
    <w:unhideWhenUsed/>
    <w:rsid w:val="006B749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749D"/>
  </w:style>
  <w:style w:type="table" w:styleId="Tabellrutenett">
    <w:name w:val="Table Grid"/>
    <w:basedOn w:val="Vanligtabell"/>
    <w:uiPriority w:val="39"/>
    <w:rsid w:val="006B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27583F"/>
  </w:style>
  <w:style w:type="character" w:styleId="Plassholdertekst">
    <w:name w:val="Placeholder Text"/>
    <w:basedOn w:val="Standardskriftforavsnitt"/>
    <w:uiPriority w:val="99"/>
    <w:semiHidden/>
    <w:rsid w:val="00E26A1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732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eshs\AppData\Local\Temp\Temp1_Maler%20raad%20og%20skoleutvalg%20-%20Levering.zip\Maler%20raad%20og%20skoleutvalg%20-%20Levering\03%20Mal%20-%20M&#248;teinnkalling%20med%20sakliste%20elevra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794223D3A4AAE8A5179F5FD021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26CF3-EDEE-4110-9FFC-AC8709D39AF9}"/>
      </w:docPartPr>
      <w:docPartBody>
        <w:p w:rsidR="004220D7" w:rsidRDefault="004220D7">
          <w:pPr>
            <w:pStyle w:val="B6A794223D3A4AAE8A5179F5FD021E55"/>
          </w:pPr>
          <w:r w:rsidRPr="00A9721C">
            <w:rPr>
              <w:rStyle w:val="Plassholdertekst"/>
            </w:rPr>
            <w:t xml:space="preserve">Klikk eller trykk for å </w:t>
          </w:r>
          <w:r>
            <w:rPr>
              <w:rStyle w:val="Plassholdertekst"/>
            </w:rPr>
            <w:t xml:space="preserve">velge </w:t>
          </w:r>
          <w:r w:rsidRPr="00A9721C">
            <w:rPr>
              <w:rStyle w:val="Plassholdertekst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D7"/>
    <w:rsid w:val="004220D7"/>
    <w:rsid w:val="004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6A794223D3A4AAE8A5179F5FD021E55">
    <w:name w:val="B6A794223D3A4AAE8A5179F5FD021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9C3FA4C35344D83837DB5B3521C3B" ma:contentTypeVersion="4" ma:contentTypeDescription="Opprett et nytt dokument." ma:contentTypeScope="" ma:versionID="f4bb79110d416192a9a462740e10e0f4">
  <xsd:schema xmlns:xsd="http://www.w3.org/2001/XMLSchema" xmlns:xs="http://www.w3.org/2001/XMLSchema" xmlns:p="http://schemas.microsoft.com/office/2006/metadata/properties" xmlns:ns2="8798d6b1-c757-43f1-a240-7c9d849a42ae" xmlns:ns3="b1b92bd9-75ad-4fff-bcb6-43cb4a429dce" targetNamespace="http://schemas.microsoft.com/office/2006/metadata/properties" ma:root="true" ma:fieldsID="54532f8f52253678722329539c8f16b6" ns2:_="" ns3:_="">
    <xsd:import namespace="8798d6b1-c757-43f1-a240-7c9d849a42ae"/>
    <xsd:import namespace="b1b92bd9-75ad-4fff-bcb6-43cb4a429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6b1-c757-43f1-a240-7c9d849a4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2bd9-75ad-4fff-bcb6-43cb4a429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72DCC-567D-4545-B7E5-CB5C3145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A525-078B-4B2F-8394-32C0AC34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6b1-c757-43f1-a240-7c9d849a42ae"/>
    <ds:schemaRef ds:uri="b1b92bd9-75ad-4fff-bcb6-43cb4a429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B93FB-21D0-4AAC-8DA0-1A95139A4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Mal - Møteinnkalling med sakliste elevraad</Template>
  <TotalTime>13</TotalTime>
  <Pages>2</Pages>
  <Words>409</Words>
  <Characters>2168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Shivesh Sharma</dc:creator>
  <cp:keywords/>
  <dc:description/>
  <cp:lastModifiedBy>Dag Vidar Jonassen</cp:lastModifiedBy>
  <cp:revision>20</cp:revision>
  <dcterms:created xsi:type="dcterms:W3CDTF">2021-10-22T08:18:00Z</dcterms:created>
  <dcterms:modified xsi:type="dcterms:W3CDTF">2022-11-15T09:13:00Z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2020-11-26T19:04:42Z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dc475564-388f-4d54-ad36-23dfee79e37f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0x010100EC29C3FA4C35344D83837DB5B3521C3B</vt:lpwstr>
  </property>
</Properties>
</file>