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Møteinnkalling"/>
    <w:p w14:paraId="25462376" w14:textId="1CEB9CA2" w:rsidR="00C02DBA" w:rsidRPr="001D2529" w:rsidRDefault="00C02DBA" w:rsidP="001D2529">
      <w:pPr>
        <w:pStyle w:val="Overskrift1"/>
        <w:spacing w:after="0"/>
        <w:rPr>
          <w:sz w:val="32"/>
        </w:rPr>
      </w:pPr>
      <w:r w:rsidRPr="001D2529">
        <w:rPr>
          <w:sz w:val="32"/>
        </w:rPr>
        <w:fldChar w:fldCharType="begin"/>
      </w:r>
      <w:r w:rsidRPr="001D2529">
        <w:rPr>
          <w:sz w:val="32"/>
        </w:rPr>
        <w:instrText xml:space="preserve"> HYPERLINK  \l "Møteinnkalling" \o "DELER AV DOKUMENTET ER SKRIVEBESKYTTET - DU KAN KUN SKRIVE I FELTER MARKERT I GUL.</w:instrText>
      </w:r>
      <w:r w:rsidRPr="001D2529">
        <w:rPr>
          <w:sz w:val="32"/>
        </w:rPr>
        <w:br/>
        <w:instrText>…………………</w:instrText>
      </w:r>
      <w:r w:rsidRPr="001D2529">
        <w:rPr>
          <w:sz w:val="32"/>
        </w:rPr>
        <w:br/>
        <w:instrText>Hvis du trenger å oppheve dokumentbeskyttelsen gå til menyen ''Se gjennom'' og trykk på knappen ''Stopp beskyttelse''. Passordet er 12345</w:instrText>
      </w:r>
      <w:r w:rsidRPr="001D2529">
        <w:rPr>
          <w:sz w:val="32"/>
        </w:rPr>
        <w:br/>
        <w:instrText xml:space="preserve">……………….." </w:instrText>
      </w:r>
      <w:r w:rsidRPr="001D2529">
        <w:rPr>
          <w:sz w:val="32"/>
        </w:rPr>
      </w:r>
      <w:r w:rsidRPr="001D2529">
        <w:rPr>
          <w:sz w:val="32"/>
        </w:rPr>
        <w:fldChar w:fldCharType="separate"/>
      </w:r>
      <w:r w:rsidR="00CB784A">
        <w:rPr>
          <w:sz w:val="32"/>
        </w:rPr>
        <w:t>Referat</w:t>
      </w:r>
      <w:r w:rsidRPr="001D2529">
        <w:rPr>
          <w:sz w:val="32"/>
        </w:rPr>
        <w:fldChar w:fldCharType="end"/>
      </w:r>
    </w:p>
    <w:bookmarkEnd w:id="0"/>
    <w:p w14:paraId="0ECB3AD7" w14:textId="2B318C00" w:rsidR="0078066D" w:rsidRDefault="0034745A" w:rsidP="001D2529">
      <w:pPr>
        <w:pStyle w:val="Overskrift3"/>
        <w:spacing w:before="40"/>
        <w:rPr>
          <w:sz w:val="24"/>
        </w:rPr>
      </w:pPr>
      <w:r w:rsidRPr="001D2529">
        <w:rPr>
          <w:sz w:val="24"/>
        </w:rPr>
        <w:t>S</w:t>
      </w:r>
      <w:r w:rsidR="0078066D" w:rsidRPr="001D2529">
        <w:rPr>
          <w:sz w:val="24"/>
        </w:rPr>
        <w:t xml:space="preserve">koleutvalget ved </w:t>
      </w:r>
      <w:permStart w:id="260261976" w:edGrp="everyone"/>
      <w:r w:rsidR="00272406">
        <w:rPr>
          <w:sz w:val="24"/>
        </w:rPr>
        <w:t>Rælingen</w:t>
      </w:r>
      <w:permEnd w:id="260261976"/>
      <w:r w:rsidR="0078066D" w:rsidRPr="001D2529">
        <w:rPr>
          <w:sz w:val="24"/>
        </w:rPr>
        <w:t xml:space="preserve"> </w:t>
      </w:r>
      <w:r w:rsidR="00595432" w:rsidRPr="001D2529">
        <w:rPr>
          <w:sz w:val="24"/>
        </w:rPr>
        <w:t xml:space="preserve">videregående </w:t>
      </w:r>
      <w:r w:rsidR="0078066D" w:rsidRPr="001D2529">
        <w:rPr>
          <w:sz w:val="24"/>
        </w:rPr>
        <w:t>skole</w:t>
      </w:r>
    </w:p>
    <w:p w14:paraId="259CFCD5" w14:textId="77777777" w:rsidR="001D2529" w:rsidRDefault="001D2529" w:rsidP="001D2529">
      <w:pPr>
        <w:pStyle w:val="Overskrift2"/>
      </w:pPr>
      <w:r>
        <w:t>Tid og sted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549"/>
      </w:tblGrid>
      <w:tr w:rsidR="000C6052" w:rsidRPr="000C6052" w14:paraId="325DDEA7" w14:textId="77777777" w:rsidTr="00803D4C">
        <w:tc>
          <w:tcPr>
            <w:tcW w:w="5670" w:type="dxa"/>
          </w:tcPr>
          <w:p w14:paraId="129C5019" w14:textId="77777777" w:rsidR="000C6052" w:rsidRPr="001D2529" w:rsidRDefault="000C6052" w:rsidP="001D2529">
            <w:pPr>
              <w:pStyle w:val="Overskrift3"/>
              <w:spacing w:before="40"/>
              <w:rPr>
                <w:sz w:val="24"/>
              </w:rPr>
            </w:pPr>
            <w:r w:rsidRPr="001D2529">
              <w:rPr>
                <w:sz w:val="24"/>
              </w:rPr>
              <w:t>Møtested</w:t>
            </w:r>
          </w:p>
        </w:tc>
        <w:tc>
          <w:tcPr>
            <w:tcW w:w="1843" w:type="dxa"/>
          </w:tcPr>
          <w:p w14:paraId="11B984F5" w14:textId="77777777" w:rsidR="000C6052" w:rsidRPr="000C6052" w:rsidRDefault="000C6052" w:rsidP="000C6052">
            <w:pPr>
              <w:keepNext/>
              <w:keepLines/>
              <w:spacing w:before="120"/>
              <w:outlineLvl w:val="3"/>
              <w:rPr>
                <w:rFonts w:asciiTheme="majorHAnsi" w:eastAsiaTheme="majorEastAsia" w:hAnsiTheme="majorHAnsi" w:cstheme="majorBidi"/>
                <w:iCs/>
              </w:rPr>
            </w:pPr>
            <w:r w:rsidRPr="000C6052">
              <w:rPr>
                <w:rFonts w:asciiTheme="majorHAnsi" w:eastAsiaTheme="majorEastAsia" w:hAnsiTheme="majorHAnsi" w:cstheme="majorBidi"/>
                <w:b/>
                <w:iCs/>
              </w:rPr>
              <w:t xml:space="preserve">Møtedato </w:t>
            </w:r>
          </w:p>
        </w:tc>
        <w:tc>
          <w:tcPr>
            <w:tcW w:w="1549" w:type="dxa"/>
          </w:tcPr>
          <w:p w14:paraId="152E757C" w14:textId="77777777" w:rsidR="000C6052" w:rsidRPr="000C6052" w:rsidRDefault="000C6052" w:rsidP="000C6052">
            <w:pPr>
              <w:keepNext/>
              <w:keepLines/>
              <w:spacing w:before="120"/>
              <w:outlineLvl w:val="3"/>
              <w:rPr>
                <w:rFonts w:asciiTheme="majorHAnsi" w:eastAsiaTheme="majorEastAsia" w:hAnsiTheme="majorHAnsi" w:cstheme="majorBidi"/>
                <w:iCs/>
              </w:rPr>
            </w:pPr>
            <w:r w:rsidRPr="000C6052">
              <w:rPr>
                <w:rFonts w:asciiTheme="majorHAnsi" w:eastAsiaTheme="majorEastAsia" w:hAnsiTheme="majorHAnsi" w:cstheme="majorBidi"/>
                <w:b/>
                <w:iCs/>
              </w:rPr>
              <w:t>Tidspunkt</w:t>
            </w:r>
          </w:p>
        </w:tc>
      </w:tr>
      <w:tr w:rsidR="000C6052" w:rsidRPr="000C6052" w14:paraId="4BE7FD27" w14:textId="77777777" w:rsidTr="00803D4C">
        <w:tc>
          <w:tcPr>
            <w:tcW w:w="5670" w:type="dxa"/>
          </w:tcPr>
          <w:p w14:paraId="563386E1" w14:textId="329F3F92" w:rsidR="000C6052" w:rsidRPr="000C6052" w:rsidRDefault="00272406" w:rsidP="000C6052">
            <w:pPr>
              <w:rPr>
                <w:b/>
                <w:bCs/>
              </w:rPr>
            </w:pPr>
            <w:permStart w:id="1666206630" w:edGrp="everyone" w:colFirst="0" w:colLast="0"/>
            <w:permStart w:id="2108050886" w:edGrp="everyone" w:colFirst="1" w:colLast="1"/>
            <w:permStart w:id="644091998" w:edGrp="everyone" w:colFirst="2" w:colLast="2"/>
            <w:r>
              <w:t>Møterom 1</w:t>
            </w:r>
          </w:p>
        </w:tc>
        <w:sdt>
          <w:sdtPr>
            <w:alias w:val="Velg dato"/>
            <w:tag w:val="Velg dato"/>
            <w:id w:val="-1146363319"/>
            <w:placeholder>
              <w:docPart w:val="B6A794223D3A4AAE8A5179F5FD021E55"/>
            </w:placeholder>
            <w:date w:fullDate="2022-05-30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1CA5A41" w14:textId="5F22EDDE" w:rsidR="000C6052" w:rsidRPr="000C6052" w:rsidRDefault="000D3057" w:rsidP="000C6052">
                <w:pPr>
                  <w:rPr>
                    <w:b/>
                    <w:bCs/>
                  </w:rPr>
                </w:pPr>
                <w:r>
                  <w:t>30</w:t>
                </w:r>
                <w:r w:rsidR="00C34223">
                  <w:t>.</w:t>
                </w:r>
                <w:r w:rsidR="00031F51">
                  <w:t>05</w:t>
                </w:r>
                <w:r w:rsidR="00C34223">
                  <w:t>.2022</w:t>
                </w:r>
              </w:p>
            </w:tc>
          </w:sdtContent>
        </w:sdt>
        <w:tc>
          <w:tcPr>
            <w:tcW w:w="1549" w:type="dxa"/>
          </w:tcPr>
          <w:p w14:paraId="1AF53466" w14:textId="071331FA" w:rsidR="000C6052" w:rsidRPr="000C6052" w:rsidRDefault="00272406" w:rsidP="000C6052">
            <w:pPr>
              <w:rPr>
                <w:b/>
                <w:bCs/>
              </w:rPr>
            </w:pPr>
            <w:r>
              <w:t>12.</w:t>
            </w:r>
            <w:r w:rsidR="00031F51">
              <w:t>30</w:t>
            </w:r>
          </w:p>
        </w:tc>
      </w:tr>
      <w:permEnd w:id="1666206630"/>
      <w:permEnd w:id="2108050886"/>
      <w:permEnd w:id="644091998"/>
    </w:tbl>
    <w:p w14:paraId="1DE7A1AE" w14:textId="77777777" w:rsidR="00E0680A" w:rsidRDefault="00E0680A" w:rsidP="00E0680A"/>
    <w:bookmarkStart w:id="1" w:name="Saksliste"/>
    <w:p w14:paraId="5A3241E3" w14:textId="77777777" w:rsidR="00E0680A" w:rsidRDefault="00573229" w:rsidP="007820B1">
      <w:pPr>
        <w:pStyle w:val="Overskrift2"/>
      </w:pPr>
      <w:r>
        <w:fldChar w:fldCharType="begin"/>
      </w:r>
      <w:r>
        <w:instrText xml:space="preserve"> HYPERLINK  \l "Saksliste" \o "Høyreklikk i en celle i tabellen og velg ''Sett inn &gt; Sett inn rader under'' hvis du trenger mer. Tast '' Ctrl+y'' for å legge inn mer rader. </w:instrText>
      </w:r>
      <w:r w:rsidR="00D46E31">
        <w:br/>
      </w:r>
      <w:r w:rsidR="00D46E31">
        <w:br/>
        <w:instrText>…………………………</w:instrText>
      </w:r>
      <w:r>
        <w:instrText xml:space="preserve">" </w:instrText>
      </w:r>
      <w:r>
        <w:fldChar w:fldCharType="separate"/>
      </w:r>
      <w:r w:rsidR="00E0680A" w:rsidRPr="00573229">
        <w:t>Sak</w:t>
      </w:r>
      <w:r w:rsidR="00A24255" w:rsidRPr="00573229">
        <w:t>sliste</w:t>
      </w:r>
      <w:bookmarkEnd w:id="1"/>
      <w:r>
        <w:fldChar w:fldCharType="end"/>
      </w:r>
      <w:r w:rsidR="00A24255">
        <w:t>:</w:t>
      </w:r>
    </w:p>
    <w:p w14:paraId="55168BB6" w14:textId="77777777" w:rsidR="00B8666C" w:rsidRPr="00B8666C" w:rsidRDefault="00B8666C" w:rsidP="00B8666C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88"/>
        <w:gridCol w:w="845"/>
      </w:tblGrid>
      <w:tr w:rsidR="00DC565E" w:rsidRPr="00DC565E" w14:paraId="2FA39930" w14:textId="77777777" w:rsidTr="00DC565E">
        <w:tc>
          <w:tcPr>
            <w:tcW w:w="1129" w:type="dxa"/>
          </w:tcPr>
          <w:p w14:paraId="5CFAB4AF" w14:textId="77777777" w:rsidR="00DC565E" w:rsidRPr="00DC565E" w:rsidRDefault="00DC565E" w:rsidP="006B749D">
            <w:pPr>
              <w:rPr>
                <w:b/>
                <w:bCs/>
              </w:rPr>
            </w:pPr>
            <w:r w:rsidRPr="00DC565E">
              <w:rPr>
                <w:color w:val="FF0000"/>
              </w:rPr>
              <w:t xml:space="preserve"> </w:t>
            </w:r>
            <w:r w:rsidRPr="00DC565E">
              <w:rPr>
                <w:b/>
                <w:bCs/>
              </w:rPr>
              <w:t>Sak nr.:</w:t>
            </w:r>
          </w:p>
        </w:tc>
        <w:tc>
          <w:tcPr>
            <w:tcW w:w="7088" w:type="dxa"/>
          </w:tcPr>
          <w:p w14:paraId="18F2892D" w14:textId="77777777" w:rsidR="00DC565E" w:rsidRPr="00DC565E" w:rsidRDefault="00DC565E" w:rsidP="006B749D">
            <w:pPr>
              <w:rPr>
                <w:b/>
                <w:bCs/>
              </w:rPr>
            </w:pPr>
            <w:r w:rsidRPr="00DC565E">
              <w:rPr>
                <w:b/>
                <w:bCs/>
              </w:rPr>
              <w:t>Tittel:</w:t>
            </w:r>
          </w:p>
        </w:tc>
        <w:tc>
          <w:tcPr>
            <w:tcW w:w="845" w:type="dxa"/>
          </w:tcPr>
          <w:p w14:paraId="2B853088" w14:textId="77777777" w:rsidR="00DC565E" w:rsidRPr="00DC565E" w:rsidRDefault="00DC565E" w:rsidP="006B749D">
            <w:pPr>
              <w:rPr>
                <w:b/>
                <w:bCs/>
              </w:rPr>
            </w:pPr>
            <w:r w:rsidRPr="00DC565E">
              <w:rPr>
                <w:b/>
                <w:bCs/>
              </w:rPr>
              <w:t xml:space="preserve">U. off. </w:t>
            </w:r>
          </w:p>
        </w:tc>
      </w:tr>
      <w:tr w:rsidR="00DC565E" w:rsidRPr="00DC565E" w14:paraId="10CEB635" w14:textId="77777777" w:rsidTr="00DC565E">
        <w:tc>
          <w:tcPr>
            <w:tcW w:w="1129" w:type="dxa"/>
          </w:tcPr>
          <w:p w14:paraId="3238A0BA" w14:textId="1AA006A3" w:rsidR="00DC565E" w:rsidRPr="00DC565E" w:rsidRDefault="00272406" w:rsidP="006B749D">
            <w:permStart w:id="776079341" w:edGrp="everyone"/>
            <w:permStart w:id="1878412302" w:edGrp="everyone"/>
            <w:permStart w:id="493057078" w:edGrp="everyone"/>
            <w:r>
              <w:t>01</w:t>
            </w:r>
            <w:r w:rsidR="00BE68A4">
              <w:t>-</w:t>
            </w:r>
            <w:r>
              <w:t>2</w:t>
            </w:r>
            <w:r w:rsidR="00031F51">
              <w:t>3</w:t>
            </w:r>
          </w:p>
        </w:tc>
        <w:tc>
          <w:tcPr>
            <w:tcW w:w="7088" w:type="dxa"/>
          </w:tcPr>
          <w:p w14:paraId="417AD4B0" w14:textId="24681636" w:rsidR="00DF29EF" w:rsidRPr="00DC565E" w:rsidRDefault="00031F51" w:rsidP="006B749D">
            <w:r>
              <w:t>Arbeid med skolemiljø</w:t>
            </w:r>
          </w:p>
        </w:tc>
        <w:tc>
          <w:tcPr>
            <w:tcW w:w="845" w:type="dxa"/>
          </w:tcPr>
          <w:p w14:paraId="203E4AF7" w14:textId="77777777" w:rsidR="00DC565E" w:rsidRPr="00DC565E" w:rsidRDefault="00DC565E" w:rsidP="006B749D"/>
        </w:tc>
      </w:tr>
      <w:tr w:rsidR="00DC565E" w:rsidRPr="00DC565E" w14:paraId="36E949C5" w14:textId="77777777" w:rsidTr="00DC565E">
        <w:tc>
          <w:tcPr>
            <w:tcW w:w="1129" w:type="dxa"/>
          </w:tcPr>
          <w:p w14:paraId="6530C5E0" w14:textId="238E79EC" w:rsidR="00DC565E" w:rsidRPr="00DC565E" w:rsidRDefault="00031F51" w:rsidP="006B749D">
            <w:permStart w:id="1864696604" w:edGrp="everyone"/>
            <w:permStart w:id="1817780228" w:edGrp="everyone"/>
            <w:permStart w:id="1797745483" w:edGrp="everyone"/>
            <w:permEnd w:id="776079341"/>
            <w:permEnd w:id="1878412302"/>
            <w:permEnd w:id="493057078"/>
            <w:r>
              <w:t>02-23</w:t>
            </w:r>
          </w:p>
        </w:tc>
        <w:tc>
          <w:tcPr>
            <w:tcW w:w="7088" w:type="dxa"/>
          </w:tcPr>
          <w:p w14:paraId="1B240C2D" w14:textId="049D19F2" w:rsidR="00DC565E" w:rsidRPr="00DC565E" w:rsidRDefault="00031F51" w:rsidP="006B749D">
            <w:r>
              <w:t>Elevrådsarbeid neste skoleår</w:t>
            </w:r>
          </w:p>
        </w:tc>
        <w:tc>
          <w:tcPr>
            <w:tcW w:w="845" w:type="dxa"/>
          </w:tcPr>
          <w:p w14:paraId="50F3E01B" w14:textId="77777777" w:rsidR="00DC565E" w:rsidRPr="00DC565E" w:rsidRDefault="00DC565E" w:rsidP="006B749D"/>
        </w:tc>
      </w:tr>
      <w:tr w:rsidR="00DC565E" w:rsidRPr="00DC565E" w14:paraId="541A3A84" w14:textId="77777777" w:rsidTr="00DC565E">
        <w:tc>
          <w:tcPr>
            <w:tcW w:w="1129" w:type="dxa"/>
          </w:tcPr>
          <w:p w14:paraId="2EBFDBDD" w14:textId="0296357B" w:rsidR="00DC565E" w:rsidRPr="00DC565E" w:rsidRDefault="00DC565E" w:rsidP="006B749D">
            <w:permStart w:id="164892622" w:edGrp="everyone"/>
            <w:permStart w:id="1409953633" w:edGrp="everyone"/>
            <w:permStart w:id="420167170" w:edGrp="everyone"/>
            <w:permEnd w:id="1864696604"/>
            <w:permEnd w:id="1817780228"/>
            <w:permEnd w:id="1797745483"/>
          </w:p>
        </w:tc>
        <w:tc>
          <w:tcPr>
            <w:tcW w:w="7088" w:type="dxa"/>
          </w:tcPr>
          <w:p w14:paraId="11628A33" w14:textId="7033CEBC" w:rsidR="00DC565E" w:rsidRPr="00DC565E" w:rsidRDefault="00DC565E" w:rsidP="006B749D"/>
        </w:tc>
        <w:tc>
          <w:tcPr>
            <w:tcW w:w="845" w:type="dxa"/>
          </w:tcPr>
          <w:p w14:paraId="0C5C82FF" w14:textId="77777777" w:rsidR="00DC565E" w:rsidRPr="00DC565E" w:rsidRDefault="00DC565E" w:rsidP="006B749D"/>
        </w:tc>
      </w:tr>
      <w:tr w:rsidR="00DC565E" w:rsidRPr="00DC565E" w14:paraId="562F00C7" w14:textId="77777777" w:rsidTr="00DC565E">
        <w:tc>
          <w:tcPr>
            <w:tcW w:w="1129" w:type="dxa"/>
          </w:tcPr>
          <w:p w14:paraId="0D43B78B" w14:textId="3551590E" w:rsidR="00DC565E" w:rsidRPr="00DC565E" w:rsidRDefault="00DC565E" w:rsidP="006B749D">
            <w:permStart w:id="475952166" w:edGrp="everyone"/>
            <w:permStart w:id="1679260252" w:edGrp="everyone"/>
            <w:permStart w:id="1644761488" w:edGrp="everyone"/>
            <w:permEnd w:id="164892622"/>
            <w:permEnd w:id="1409953633"/>
            <w:permEnd w:id="420167170"/>
          </w:p>
        </w:tc>
        <w:tc>
          <w:tcPr>
            <w:tcW w:w="7088" w:type="dxa"/>
          </w:tcPr>
          <w:p w14:paraId="79E4FDF3" w14:textId="6177DB37" w:rsidR="00DC565E" w:rsidRPr="00DC565E" w:rsidRDefault="00DC565E" w:rsidP="006B749D"/>
        </w:tc>
        <w:tc>
          <w:tcPr>
            <w:tcW w:w="845" w:type="dxa"/>
          </w:tcPr>
          <w:p w14:paraId="60EF44CB" w14:textId="77777777" w:rsidR="00DC565E" w:rsidRPr="00DC565E" w:rsidRDefault="00DC565E" w:rsidP="006B749D"/>
        </w:tc>
      </w:tr>
      <w:tr w:rsidR="00DC565E" w:rsidRPr="00DC565E" w14:paraId="6D2A2F94" w14:textId="77777777" w:rsidTr="00DC565E">
        <w:tc>
          <w:tcPr>
            <w:tcW w:w="1129" w:type="dxa"/>
          </w:tcPr>
          <w:p w14:paraId="643DB4BF" w14:textId="40BAD330" w:rsidR="00DC565E" w:rsidRPr="00DC565E" w:rsidRDefault="00DC565E" w:rsidP="006B749D">
            <w:permStart w:id="1920745395" w:edGrp="everyone"/>
            <w:permStart w:id="856053162" w:edGrp="everyone"/>
            <w:permStart w:id="1674649961" w:edGrp="everyone"/>
            <w:permEnd w:id="475952166"/>
            <w:permEnd w:id="1679260252"/>
            <w:permEnd w:id="1644761488"/>
          </w:p>
        </w:tc>
        <w:tc>
          <w:tcPr>
            <w:tcW w:w="7088" w:type="dxa"/>
          </w:tcPr>
          <w:p w14:paraId="2E4BF727" w14:textId="4828D4C8" w:rsidR="00DC565E" w:rsidRPr="00DC565E" w:rsidRDefault="00DC565E" w:rsidP="006B749D"/>
        </w:tc>
        <w:tc>
          <w:tcPr>
            <w:tcW w:w="845" w:type="dxa"/>
          </w:tcPr>
          <w:p w14:paraId="33555EFF" w14:textId="77777777" w:rsidR="00DC565E" w:rsidRPr="00DC565E" w:rsidRDefault="00DC565E" w:rsidP="006B749D"/>
        </w:tc>
      </w:tr>
      <w:tr w:rsidR="00DC565E" w:rsidRPr="00DC565E" w14:paraId="32B54C22" w14:textId="77777777" w:rsidTr="00DC565E">
        <w:tc>
          <w:tcPr>
            <w:tcW w:w="1129" w:type="dxa"/>
          </w:tcPr>
          <w:p w14:paraId="067043E5" w14:textId="77777777" w:rsidR="00DC565E" w:rsidRPr="00DC565E" w:rsidRDefault="00DC565E" w:rsidP="006B749D">
            <w:permStart w:id="4073430" w:edGrp="everyone"/>
            <w:permStart w:id="1696033888" w:edGrp="everyone"/>
            <w:permStart w:id="1793416844" w:edGrp="everyone"/>
            <w:permEnd w:id="1920745395"/>
            <w:permEnd w:id="856053162"/>
            <w:permEnd w:id="1674649961"/>
          </w:p>
        </w:tc>
        <w:bookmarkStart w:id="2" w:name="Slettmeg"/>
        <w:tc>
          <w:tcPr>
            <w:tcW w:w="7088" w:type="dxa"/>
          </w:tcPr>
          <w:p w14:paraId="1BE956E0" w14:textId="41574FAE" w:rsidR="00DC565E" w:rsidRPr="00DC565E" w:rsidRDefault="00AA2BD7" w:rsidP="006B749D">
            <w:r>
              <w:fldChar w:fldCharType="begin"/>
            </w:r>
            <w:r w:rsidR="00F55F28">
              <w:instrText xml:space="preserve"> HYPERLINK  \l "Slettmeg" \o "HUSK Å SLETTE MEG!!!!" </w:instrText>
            </w:r>
            <w:r>
              <w:fldChar w:fldCharType="separate"/>
            </w:r>
            <w:bookmarkStart w:id="3" w:name="Tekst2"/>
            <w:r w:rsidR="00506F51">
              <w:t>Eventuelt</w:t>
            </w:r>
            <w:r>
              <w:fldChar w:fldCharType="end"/>
            </w:r>
            <w:bookmarkEnd w:id="2"/>
            <w:bookmarkEnd w:id="3"/>
          </w:p>
        </w:tc>
        <w:tc>
          <w:tcPr>
            <w:tcW w:w="845" w:type="dxa"/>
          </w:tcPr>
          <w:p w14:paraId="61B68911" w14:textId="77777777" w:rsidR="00DC565E" w:rsidRPr="00DC565E" w:rsidRDefault="00DC565E" w:rsidP="006B749D"/>
        </w:tc>
      </w:tr>
      <w:permEnd w:id="4073430"/>
      <w:permEnd w:id="1696033888"/>
      <w:permEnd w:id="1793416844"/>
    </w:tbl>
    <w:p w14:paraId="703690F6" w14:textId="77777777" w:rsidR="006B749D" w:rsidRDefault="006B749D" w:rsidP="006B749D"/>
    <w:p w14:paraId="78641AAF" w14:textId="77777777" w:rsidR="00A24255" w:rsidRDefault="00A24255" w:rsidP="006B749D"/>
    <w:p w14:paraId="637D93E7" w14:textId="72F3E434" w:rsidR="00F439C0" w:rsidRDefault="00000000" w:rsidP="002C7C3B">
      <w:pPr>
        <w:pStyle w:val="Overskrift3"/>
        <w:rPr>
          <w:noProof/>
          <w:sz w:val="24"/>
        </w:rPr>
      </w:pPr>
      <w:hyperlink w:anchor="Nysak" w:tooltip="Klipp og lim hele avsnitten eller begynn å taste inn ''Ny sak'': trykk ''Enter'' når du får et varsel for å registrere en ny sak.…………………………." w:history="1">
        <w:r w:rsidR="009A0A56" w:rsidRPr="00864553">
          <w:rPr>
            <w:sz w:val="24"/>
          </w:rPr>
          <w:t>Sa</w:t>
        </w:r>
        <w:r w:rsidR="0026655B" w:rsidRPr="00864553">
          <w:rPr>
            <w:sz w:val="24"/>
          </w:rPr>
          <w:t>k</w:t>
        </w:r>
      </w:hyperlink>
      <w:r w:rsidR="009A0A56" w:rsidRPr="0026655B">
        <w:t xml:space="preserve"> </w:t>
      </w:r>
      <w:permStart w:id="135213499" w:edGrp="everyone"/>
      <w:r w:rsidR="00C3115F">
        <w:rPr>
          <w:noProof/>
          <w:sz w:val="24"/>
        </w:rPr>
        <w:t>01-2</w:t>
      </w:r>
      <w:r w:rsidR="00031F51">
        <w:rPr>
          <w:noProof/>
          <w:sz w:val="24"/>
        </w:rPr>
        <w:t>3</w:t>
      </w:r>
      <w:r w:rsidR="00C3115F">
        <w:rPr>
          <w:noProof/>
          <w:sz w:val="24"/>
        </w:rPr>
        <w:t xml:space="preserve"> </w:t>
      </w:r>
      <w:r w:rsidR="008278E8">
        <w:rPr>
          <w:noProof/>
          <w:sz w:val="24"/>
        </w:rPr>
        <w:t>Arbeid med skolemiljø</w:t>
      </w:r>
      <w:r w:rsidR="00C3115F">
        <w:rPr>
          <w:noProof/>
          <w:sz w:val="24"/>
        </w:rPr>
        <w:t xml:space="preserve"> </w:t>
      </w:r>
    </w:p>
    <w:p w14:paraId="24D2EB74" w14:textId="77777777" w:rsidR="00A34F7C" w:rsidRDefault="00915B07" w:rsidP="002C7C3B">
      <w:pPr>
        <w:pStyle w:val="Overskrift3"/>
        <w:rPr>
          <w:sz w:val="24"/>
        </w:rPr>
      </w:pPr>
      <w:r>
        <w:rPr>
          <w:sz w:val="24"/>
        </w:rPr>
        <w:t xml:space="preserve">Elevrådet har arrangert flere sosiale </w:t>
      </w:r>
      <w:r w:rsidR="00D52581">
        <w:rPr>
          <w:sz w:val="24"/>
        </w:rPr>
        <w:t xml:space="preserve">aktiviteter som Rosadag, </w:t>
      </w:r>
      <w:proofErr w:type="spellStart"/>
      <w:r w:rsidR="00D52581">
        <w:rPr>
          <w:sz w:val="24"/>
        </w:rPr>
        <w:t>Halloween</w:t>
      </w:r>
      <w:proofErr w:type="spellEnd"/>
      <w:r w:rsidR="00D52581">
        <w:rPr>
          <w:sz w:val="24"/>
        </w:rPr>
        <w:t xml:space="preserve"> og fotballturneringer. Aktivitetsdagen i mars var også </w:t>
      </w:r>
      <w:r w:rsidR="0092093F">
        <w:rPr>
          <w:sz w:val="24"/>
        </w:rPr>
        <w:t>vellykket</w:t>
      </w:r>
      <w:r w:rsidR="006659A4">
        <w:rPr>
          <w:sz w:val="24"/>
        </w:rPr>
        <w:t xml:space="preserve"> og så bør vi finne flere aktiviteter som elevene kan melde seg på.</w:t>
      </w:r>
      <w:r w:rsidR="0092093F">
        <w:rPr>
          <w:sz w:val="24"/>
        </w:rPr>
        <w:t xml:space="preserve"> Ryddigst klasserom har</w:t>
      </w:r>
      <w:r w:rsidR="006659A4">
        <w:rPr>
          <w:sz w:val="24"/>
        </w:rPr>
        <w:t xml:space="preserve"> også bidratt til en ren og ryddig skole.</w:t>
      </w:r>
      <w:r w:rsidR="00D55207">
        <w:rPr>
          <w:sz w:val="24"/>
        </w:rPr>
        <w:t xml:space="preserve"> </w:t>
      </w:r>
      <w:r w:rsidR="006F47BE">
        <w:rPr>
          <w:sz w:val="24"/>
        </w:rPr>
        <w:t xml:space="preserve">Realfagsverksted er også en sosial arena der elevene møter andre lærere og elever. Biblioteket har også en rolle i skolemiljøarbeidet. </w:t>
      </w:r>
    </w:p>
    <w:p w14:paraId="05D3A957" w14:textId="77777777" w:rsidR="00A34F7C" w:rsidRDefault="00A34F7C" w:rsidP="002C7C3B">
      <w:pPr>
        <w:pStyle w:val="Overskrift3"/>
        <w:rPr>
          <w:sz w:val="24"/>
        </w:rPr>
      </w:pPr>
      <w:r>
        <w:rPr>
          <w:sz w:val="24"/>
        </w:rPr>
        <w:t>Hva bør skolen jobbe med fremover:</w:t>
      </w:r>
    </w:p>
    <w:p w14:paraId="0D0B06DA" w14:textId="77777777" w:rsidR="00792B47" w:rsidRDefault="00A34F7C" w:rsidP="002C7C3B">
      <w:pPr>
        <w:pStyle w:val="Overskrift3"/>
        <w:rPr>
          <w:sz w:val="24"/>
        </w:rPr>
      </w:pPr>
      <w:r>
        <w:rPr>
          <w:sz w:val="24"/>
        </w:rPr>
        <w:t>Forhindre episoder med slåssing</w:t>
      </w:r>
      <w:r w:rsidR="000F5939">
        <w:rPr>
          <w:sz w:val="24"/>
        </w:rPr>
        <w:t xml:space="preserve"> og konflikter og skape gode klassemiljøer</w:t>
      </w:r>
      <w:r w:rsidR="000011AD">
        <w:rPr>
          <w:sz w:val="24"/>
        </w:rPr>
        <w:t xml:space="preserve"> fra start. Vanskelig å arbeide forebyggende med konflikter da dette </w:t>
      </w:r>
      <w:r w:rsidR="007A6C74">
        <w:rPr>
          <w:sz w:val="24"/>
        </w:rPr>
        <w:t xml:space="preserve">ofte </w:t>
      </w:r>
      <w:r w:rsidR="000011AD">
        <w:rPr>
          <w:sz w:val="24"/>
        </w:rPr>
        <w:t>kommer fra fritiden</w:t>
      </w:r>
      <w:r w:rsidR="007A6C74">
        <w:rPr>
          <w:sz w:val="24"/>
        </w:rPr>
        <w:t xml:space="preserve"> eller er gamle saker</w:t>
      </w:r>
      <w:r w:rsidR="00357FAF">
        <w:rPr>
          <w:sz w:val="24"/>
        </w:rPr>
        <w:t>. Vanskelig å arbeide med da flere er 18 år. Viktig at skolen informerer o</w:t>
      </w:r>
      <w:r w:rsidR="00B35B6F">
        <w:rPr>
          <w:sz w:val="24"/>
        </w:rPr>
        <w:t>m ordensreglement</w:t>
      </w:r>
      <w:r w:rsidR="00C20578">
        <w:rPr>
          <w:sz w:val="24"/>
        </w:rPr>
        <w:t xml:space="preserve"> og mulige sanksjoner</w:t>
      </w:r>
      <w:r w:rsidR="007A6C74">
        <w:rPr>
          <w:sz w:val="24"/>
        </w:rPr>
        <w:t>.</w:t>
      </w:r>
      <w:r w:rsidR="00C20578">
        <w:rPr>
          <w:sz w:val="24"/>
        </w:rPr>
        <w:t xml:space="preserve"> Det å holde elevene i klasserommene kan forhindre at de møtes for</w:t>
      </w:r>
      <w:r w:rsidR="00792B47">
        <w:rPr>
          <w:sz w:val="24"/>
        </w:rPr>
        <w:t xml:space="preserve"> å diskutere.</w:t>
      </w:r>
      <w:r w:rsidR="00B67C13">
        <w:rPr>
          <w:sz w:val="24"/>
        </w:rPr>
        <w:t xml:space="preserve"> </w:t>
      </w:r>
    </w:p>
    <w:p w14:paraId="34437330" w14:textId="62553E05" w:rsidR="003533B6" w:rsidRDefault="00792B47" w:rsidP="002C7C3B">
      <w:pPr>
        <w:pStyle w:val="Overskrift3"/>
        <w:rPr>
          <w:sz w:val="24"/>
        </w:rPr>
      </w:pPr>
      <w:r>
        <w:rPr>
          <w:sz w:val="24"/>
        </w:rPr>
        <w:t>Det er t</w:t>
      </w:r>
      <w:r w:rsidR="002D6503">
        <w:rPr>
          <w:sz w:val="24"/>
        </w:rPr>
        <w:t xml:space="preserve">id i siste skoleuke til å arbeide med klassemiljø da klassene har hele dager med </w:t>
      </w:r>
      <w:r w:rsidR="009454BA">
        <w:rPr>
          <w:sz w:val="24"/>
        </w:rPr>
        <w:t xml:space="preserve">andre aktiviteter enn vanlig timeplan. </w:t>
      </w:r>
      <w:r w:rsidR="00A531F5">
        <w:rPr>
          <w:sz w:val="24"/>
        </w:rPr>
        <w:t>Dra på ekskursjoner med flere klasser</w:t>
      </w:r>
      <w:r w:rsidR="003D13E3">
        <w:rPr>
          <w:sz w:val="24"/>
        </w:rPr>
        <w:t>, samarbeide om kroppsøving</w:t>
      </w:r>
      <w:r w:rsidR="00F17A5F">
        <w:rPr>
          <w:sz w:val="24"/>
        </w:rPr>
        <w:t xml:space="preserve"> og bevissthet om skolestart er forslag til ting man kan gjøre.</w:t>
      </w:r>
      <w:r w:rsidR="000371EB">
        <w:rPr>
          <w:sz w:val="24"/>
        </w:rPr>
        <w:t xml:space="preserve"> Man kan også bruke fag hvor de er blanding i gruppesammensetting til sosialt arbeid.</w:t>
      </w:r>
      <w:r w:rsidR="00C6402D">
        <w:rPr>
          <w:sz w:val="24"/>
        </w:rPr>
        <w:t xml:space="preserve"> </w:t>
      </w:r>
      <w:r w:rsidR="009C02CA">
        <w:rPr>
          <w:sz w:val="24"/>
        </w:rPr>
        <w:t>Ved andre skoler driver miljøarbeidere ulike små og store aktiviteter</w:t>
      </w:r>
      <w:r w:rsidR="003C0A99">
        <w:rPr>
          <w:sz w:val="24"/>
        </w:rPr>
        <w:t xml:space="preserve">, feks varm kakao og pepperkake </w:t>
      </w:r>
      <w:r w:rsidR="00560833">
        <w:rPr>
          <w:sz w:val="24"/>
        </w:rPr>
        <w:t>på morgenen i desember. Havregrøt er et bra tilbud og kan gjerne være flere dager, spesielt de lengste</w:t>
      </w:r>
      <w:r w:rsidR="00674FC9">
        <w:rPr>
          <w:sz w:val="24"/>
        </w:rPr>
        <w:t>.</w:t>
      </w:r>
      <w:r w:rsidR="00D03F24">
        <w:rPr>
          <w:sz w:val="24"/>
        </w:rPr>
        <w:t xml:space="preserve"> Det bør opprettes ulike komiteer for arbeid med aktiviteter. </w:t>
      </w:r>
    </w:p>
    <w:p w14:paraId="7552C4DF" w14:textId="457F0083" w:rsidR="00F439C0" w:rsidRPr="00F439C0" w:rsidRDefault="00674FC9" w:rsidP="002C7C3B">
      <w:pPr>
        <w:pStyle w:val="Overskrift3"/>
        <w:rPr>
          <w:sz w:val="24"/>
        </w:rPr>
      </w:pPr>
      <w:r>
        <w:rPr>
          <w:sz w:val="24"/>
        </w:rPr>
        <w:t xml:space="preserve"> </w:t>
      </w:r>
      <w:r w:rsidR="000371EB">
        <w:rPr>
          <w:sz w:val="24"/>
        </w:rPr>
        <w:t xml:space="preserve"> </w:t>
      </w:r>
      <w:r w:rsidR="00F17A5F">
        <w:rPr>
          <w:sz w:val="24"/>
        </w:rPr>
        <w:t xml:space="preserve"> </w:t>
      </w:r>
      <w:r w:rsidR="000011AD">
        <w:rPr>
          <w:sz w:val="24"/>
        </w:rPr>
        <w:t xml:space="preserve"> </w:t>
      </w:r>
      <w:r w:rsidR="006659A4">
        <w:rPr>
          <w:sz w:val="24"/>
        </w:rPr>
        <w:t xml:space="preserve"> </w:t>
      </w:r>
      <w:permEnd w:id="135213499"/>
    </w:p>
    <w:p w14:paraId="1EC1C202" w14:textId="77777777" w:rsidR="00F439C0" w:rsidRPr="00864553" w:rsidRDefault="00F439C0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>Forslag til avgjørelse:</w:t>
      </w:r>
    </w:p>
    <w:p w14:paraId="0A3C861F" w14:textId="56783865" w:rsidR="00F439C0" w:rsidRPr="00F439C0" w:rsidRDefault="00031F51" w:rsidP="00864553">
      <w:pPr>
        <w:spacing w:after="160"/>
        <w:rPr>
          <w:noProof/>
        </w:rPr>
      </w:pPr>
      <w:permStart w:id="303916479" w:edGrp="everyone"/>
      <w:r>
        <w:rPr>
          <w:noProof/>
        </w:rPr>
        <w:t xml:space="preserve">Rektor </w:t>
      </w:r>
      <w:r w:rsidR="004D0B39">
        <w:rPr>
          <w:noProof/>
        </w:rPr>
        <w:t>tar med innspillene til plan for 2023-24</w:t>
      </w:r>
    </w:p>
    <w:permEnd w:id="303916479"/>
    <w:p w14:paraId="4EF1FA00" w14:textId="77777777" w:rsidR="00F439C0" w:rsidRPr="00864553" w:rsidRDefault="00F439C0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 xml:space="preserve">Kommentarer: </w:t>
      </w:r>
    </w:p>
    <w:permStart w:id="570301922" w:edGrp="everyone"/>
    <w:p w14:paraId="3410A852" w14:textId="77777777" w:rsidR="004754B5" w:rsidRPr="00F439C0" w:rsidRDefault="00F439C0" w:rsidP="00F439C0">
      <w:r w:rsidRPr="00F439C0"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instrText xml:space="preserve"> FORMTEXT </w:instrText>
      </w:r>
      <w:r w:rsidRPr="00F439C0">
        <w:fldChar w:fldCharType="separate"/>
      </w:r>
      <w:r w:rsidRPr="00F439C0">
        <w:rPr>
          <w:noProof/>
        </w:rPr>
        <w:t>Skriv her</w:t>
      </w:r>
      <w:r w:rsidRPr="00F439C0">
        <w:fldChar w:fldCharType="end"/>
      </w:r>
    </w:p>
    <w:p w14:paraId="7E160EDA" w14:textId="77777777" w:rsidR="00C02DBA" w:rsidRDefault="00C02DBA" w:rsidP="00F439C0"/>
    <w:permEnd w:id="570301922"/>
    <w:p w14:paraId="2F44C2D3" w14:textId="40B6B40F" w:rsidR="00CF75BE" w:rsidRDefault="00CF75BE" w:rsidP="002C7C3B">
      <w:pPr>
        <w:pStyle w:val="Overskrift3"/>
        <w:rPr>
          <w:noProof/>
          <w:sz w:val="24"/>
        </w:rPr>
      </w:pPr>
      <w:r w:rsidRPr="00864553">
        <w:rPr>
          <w:sz w:val="24"/>
        </w:rPr>
        <w:fldChar w:fldCharType="begin"/>
      </w:r>
      <w:r w:rsidRPr="00864553">
        <w:rPr>
          <w:sz w:val="24"/>
        </w:rPr>
        <w:instrText xml:space="preserve"> HYPERLINK  \l "Nysak" \o "Klipp og lim hele avsnitten eller begynn å taste inn ''Ny sak'': trykk ''Enter'' når du får et varsel for å registrere en ny sak.</w:instrText>
      </w:r>
      <w:r w:rsidRPr="00864553">
        <w:rPr>
          <w:sz w:val="24"/>
        </w:rPr>
        <w:br/>
      </w:r>
      <w:r w:rsidRPr="00864553">
        <w:rPr>
          <w:sz w:val="24"/>
        </w:rPr>
        <w:br/>
        <w:instrText xml:space="preserve">…………………………." </w:instrText>
      </w:r>
      <w:r w:rsidRPr="00864553">
        <w:rPr>
          <w:sz w:val="24"/>
        </w:rPr>
      </w:r>
      <w:r w:rsidRPr="00864553">
        <w:rPr>
          <w:sz w:val="24"/>
        </w:rPr>
        <w:fldChar w:fldCharType="separate"/>
      </w:r>
      <w:r w:rsidRPr="00864553">
        <w:rPr>
          <w:sz w:val="24"/>
        </w:rPr>
        <w:t>Sak</w:t>
      </w:r>
      <w:r w:rsidRPr="00864553">
        <w:rPr>
          <w:sz w:val="24"/>
        </w:rPr>
        <w:fldChar w:fldCharType="end"/>
      </w:r>
      <w:permStart w:id="2117226414" w:edGrp="everyone"/>
      <w:r w:rsidRPr="0026655B">
        <w:t xml:space="preserve"> </w:t>
      </w:r>
      <w:r w:rsidR="00203FF1">
        <w:rPr>
          <w:noProof/>
          <w:sz w:val="24"/>
        </w:rPr>
        <w:t>02-2</w:t>
      </w:r>
      <w:r w:rsidR="00FB1C01">
        <w:rPr>
          <w:noProof/>
          <w:sz w:val="24"/>
        </w:rPr>
        <w:t>3</w:t>
      </w:r>
      <w:r w:rsidR="00203FF1">
        <w:rPr>
          <w:noProof/>
          <w:sz w:val="24"/>
        </w:rPr>
        <w:t xml:space="preserve"> </w:t>
      </w:r>
      <w:r w:rsidR="008278E8">
        <w:rPr>
          <w:noProof/>
          <w:sz w:val="24"/>
        </w:rPr>
        <w:t>Elevrådsarbeid neste skoleår</w:t>
      </w:r>
    </w:p>
    <w:p w14:paraId="699D0018" w14:textId="791DEEB2" w:rsidR="00D03F24" w:rsidRDefault="00D03F24" w:rsidP="00D03F24">
      <w:r>
        <w:t xml:space="preserve">Det har vært bra med aktiviteter og ting som skjer, men møter med styret kan være hyppigere. Leder og nestleder har hatt dialog. Samtaletid kan brukes til å diskutere elevrådssaker. </w:t>
      </w:r>
    </w:p>
    <w:p w14:paraId="7A50BDDF" w14:textId="77777777" w:rsidR="00D03F24" w:rsidRPr="00D03F24" w:rsidRDefault="00D03F24" w:rsidP="00D03F24"/>
    <w:p w14:paraId="3B003A33" w14:textId="77777777" w:rsidR="00E966A9" w:rsidRDefault="00CF75BE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>Forslag til avgjørelse:</w:t>
      </w:r>
      <w:r w:rsidR="00506F51">
        <w:rPr>
          <w:b w:val="0"/>
          <w:i/>
        </w:rPr>
        <w:t xml:space="preserve"> </w:t>
      </w:r>
    </w:p>
    <w:p w14:paraId="2DF24FA0" w14:textId="11BA3D91" w:rsidR="00CF75BE" w:rsidRDefault="00D03F24" w:rsidP="00946B58">
      <w:pPr>
        <w:pStyle w:val="Overskrift4"/>
        <w:spacing w:before="40"/>
        <w:rPr>
          <w:b w:val="0"/>
          <w:i/>
        </w:rPr>
      </w:pPr>
      <w:r>
        <w:rPr>
          <w:b w:val="0"/>
          <w:i/>
        </w:rPr>
        <w:t xml:space="preserve">Skolen tar med innspillene til elevrådskontakt. </w:t>
      </w:r>
    </w:p>
    <w:p w14:paraId="05B25245" w14:textId="77777777" w:rsidR="00946B58" w:rsidRPr="00946B58" w:rsidRDefault="00946B58" w:rsidP="00946B58"/>
    <w:p w14:paraId="43E57A60" w14:textId="77777777" w:rsidR="00CF75BE" w:rsidRPr="00864553" w:rsidRDefault="00CF75BE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 xml:space="preserve">Kommentarer: </w:t>
      </w:r>
    </w:p>
    <w:p w14:paraId="55949921" w14:textId="77777777" w:rsidR="00CF75BE" w:rsidRPr="00F439C0" w:rsidRDefault="00CF75BE" w:rsidP="00F439C0">
      <w:r w:rsidRPr="00F439C0"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instrText xml:space="preserve"> FORMTEXT </w:instrText>
      </w:r>
      <w:r w:rsidRPr="00F439C0">
        <w:fldChar w:fldCharType="separate"/>
      </w:r>
      <w:r>
        <w:rPr>
          <w:noProof/>
        </w:rPr>
        <w:t>Skriv her</w:t>
      </w:r>
      <w:r w:rsidRPr="00F439C0">
        <w:fldChar w:fldCharType="end"/>
      </w:r>
    </w:p>
    <w:permEnd w:id="2117226414"/>
    <w:p w14:paraId="10D7895D" w14:textId="32916F9E" w:rsidR="00CF75BE" w:rsidRPr="00FB1C01" w:rsidRDefault="00CF75BE" w:rsidP="00FB1C01">
      <w:pPr>
        <w:pStyle w:val="Overskrift3"/>
        <w:rPr>
          <w:sz w:val="24"/>
        </w:rPr>
      </w:pPr>
      <w:r w:rsidRPr="00864553">
        <w:rPr>
          <w:sz w:val="24"/>
        </w:rPr>
        <w:lastRenderedPageBreak/>
        <w:fldChar w:fldCharType="begin"/>
      </w:r>
      <w:r w:rsidRPr="00864553">
        <w:rPr>
          <w:sz w:val="24"/>
        </w:rPr>
        <w:instrText xml:space="preserve"> HYPERLINK  \l "Nysak" \o "Klipp og lim hele avsnitten eller begynn å taste inn ''Ny sak'': trykk ''Enter'' når du får et varsel for å registrere en ny sak.</w:instrText>
      </w:r>
      <w:r w:rsidRPr="00864553">
        <w:rPr>
          <w:sz w:val="24"/>
        </w:rPr>
        <w:br/>
      </w:r>
      <w:r w:rsidRPr="00864553">
        <w:rPr>
          <w:sz w:val="24"/>
        </w:rPr>
        <w:br/>
        <w:instrText xml:space="preserve">…………………………." </w:instrText>
      </w:r>
      <w:r w:rsidRPr="00864553">
        <w:rPr>
          <w:sz w:val="24"/>
        </w:rPr>
      </w:r>
      <w:r w:rsidRPr="00864553">
        <w:rPr>
          <w:sz w:val="24"/>
        </w:rPr>
        <w:fldChar w:fldCharType="separate"/>
      </w:r>
      <w:r w:rsidRPr="00864553">
        <w:rPr>
          <w:sz w:val="24"/>
        </w:rPr>
        <w:t>Sak</w:t>
      </w:r>
      <w:r w:rsidRPr="00864553">
        <w:rPr>
          <w:sz w:val="24"/>
        </w:rPr>
        <w:fldChar w:fldCharType="end"/>
      </w:r>
      <w:permStart w:id="1713571545" w:edGrp="everyone"/>
    </w:p>
    <w:p w14:paraId="41FB03EB" w14:textId="77777777" w:rsidR="00FB1C01" w:rsidRDefault="00CF75BE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>Kommentarer:</w:t>
      </w:r>
      <w:bookmarkStart w:id="4" w:name="Annet"/>
    </w:p>
    <w:p w14:paraId="79521D50" w14:textId="77777777" w:rsidR="00FB1C01" w:rsidRDefault="00FB1C01" w:rsidP="00864553">
      <w:pPr>
        <w:pStyle w:val="Overskrift4"/>
        <w:spacing w:before="40"/>
        <w:rPr>
          <w:b w:val="0"/>
          <w:i/>
        </w:rPr>
      </w:pPr>
    </w:p>
    <w:permEnd w:id="1713571545"/>
    <w:p w14:paraId="0ED9B21E" w14:textId="55D2213E" w:rsidR="00C02DBA" w:rsidRPr="00864553" w:rsidRDefault="00C02DBA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fldChar w:fldCharType="begin"/>
      </w:r>
      <w:r w:rsidRPr="00864553">
        <w:rPr>
          <w:b w:val="0"/>
          <w:i/>
        </w:rPr>
        <w:instrText xml:space="preserve"> HYPERLINK  \l "Annet" \o "Skriv her anne</w:instrText>
      </w:r>
      <w:r w:rsidR="003B286A" w:rsidRPr="00864553">
        <w:rPr>
          <w:b w:val="0"/>
          <w:i/>
        </w:rPr>
        <w:instrText>n</w:instrText>
      </w:r>
      <w:r w:rsidRPr="00864553">
        <w:rPr>
          <w:b w:val="0"/>
          <w:i/>
        </w:rPr>
        <w:instrText xml:space="preserve"> relevant info, f. eks, om servering av lunsj osv.</w:instrText>
      </w:r>
      <w:r w:rsidRPr="00864553">
        <w:rPr>
          <w:b w:val="0"/>
          <w:i/>
        </w:rPr>
        <w:br/>
      </w:r>
      <w:r w:rsidRPr="00864553">
        <w:rPr>
          <w:b w:val="0"/>
          <w:i/>
        </w:rPr>
        <w:br/>
        <w:instrText xml:space="preserve">……………………." </w:instrText>
      </w:r>
      <w:r w:rsidRPr="00864553">
        <w:rPr>
          <w:b w:val="0"/>
          <w:i/>
        </w:rPr>
      </w:r>
      <w:r w:rsidRPr="00864553">
        <w:rPr>
          <w:b w:val="0"/>
          <w:i/>
        </w:rPr>
        <w:fldChar w:fldCharType="separate"/>
      </w:r>
      <w:r w:rsidRPr="00864553">
        <w:rPr>
          <w:b w:val="0"/>
          <w:i/>
        </w:rPr>
        <w:t>Annet:</w:t>
      </w:r>
      <w:r w:rsidRPr="00864553">
        <w:rPr>
          <w:b w:val="0"/>
          <w:i/>
        </w:rPr>
        <w:fldChar w:fldCharType="end"/>
      </w:r>
      <w:r w:rsidRPr="00864553">
        <w:rPr>
          <w:b w:val="0"/>
          <w:i/>
        </w:rPr>
        <w:t xml:space="preserve"> </w:t>
      </w:r>
      <w:bookmarkEnd w:id="4"/>
    </w:p>
    <w:permStart w:id="1791696720" w:edGrp="everyone"/>
    <w:p w14:paraId="5092DCC0" w14:textId="77777777" w:rsidR="00C02DBA" w:rsidRPr="009A3439" w:rsidRDefault="00C02DBA" w:rsidP="00C02DBA">
      <w:r>
        <w:fldChar w:fldCharType="begin">
          <w:ffData>
            <w:name w:val="Tekst3"/>
            <w:enabled/>
            <w:calcOnExit w:val="0"/>
            <w:textInput>
              <w:default w:val="Fyll inn"/>
            </w:textInput>
          </w:ffData>
        </w:fldChar>
      </w:r>
      <w:bookmarkStart w:id="5" w:name="Tekst3"/>
      <w:r>
        <w:instrText xml:space="preserve"> FORMTEXT </w:instrText>
      </w:r>
      <w:r>
        <w:fldChar w:fldCharType="separate"/>
      </w:r>
      <w:r>
        <w:rPr>
          <w:noProof/>
        </w:rPr>
        <w:t>Fyll inn</w:t>
      </w:r>
      <w:r>
        <w:fldChar w:fldCharType="end"/>
      </w:r>
      <w:bookmarkEnd w:id="5"/>
      <w:permEnd w:id="1791696720"/>
    </w:p>
    <w:sectPr w:rsidR="00C02DBA" w:rsidRPr="009A3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BB9D" w14:textId="77777777" w:rsidR="0000402A" w:rsidRDefault="0000402A" w:rsidP="006B749D">
      <w:pPr>
        <w:spacing w:line="240" w:lineRule="auto"/>
      </w:pPr>
      <w:r>
        <w:separator/>
      </w:r>
    </w:p>
  </w:endnote>
  <w:endnote w:type="continuationSeparator" w:id="0">
    <w:p w14:paraId="6160EA6C" w14:textId="77777777" w:rsidR="0000402A" w:rsidRDefault="0000402A" w:rsidP="006B749D">
      <w:pPr>
        <w:spacing w:line="240" w:lineRule="auto"/>
      </w:pPr>
      <w:r>
        <w:continuationSeparator/>
      </w:r>
    </w:p>
  </w:endnote>
  <w:endnote w:type="continuationNotice" w:id="1">
    <w:p w14:paraId="5EA5C8B9" w14:textId="77777777" w:rsidR="0000402A" w:rsidRDefault="000040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45731971"/>
      <w:docPartObj>
        <w:docPartGallery w:val="Page Numbers (Bottom of Page)"/>
        <w:docPartUnique/>
      </w:docPartObj>
    </w:sdtPr>
    <w:sdtContent>
      <w:p w14:paraId="7BFC38A2" w14:textId="77777777" w:rsidR="0027583F" w:rsidRDefault="0027583F" w:rsidP="00C2654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6159B9C" w14:textId="77777777" w:rsidR="0027583F" w:rsidRDefault="0027583F" w:rsidP="0027583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99796078"/>
      <w:docPartObj>
        <w:docPartGallery w:val="Page Numbers (Bottom of Page)"/>
        <w:docPartUnique/>
      </w:docPartObj>
    </w:sdtPr>
    <w:sdtContent>
      <w:p w14:paraId="44099DC4" w14:textId="77777777" w:rsidR="0027583F" w:rsidRDefault="0027583F" w:rsidP="00C2654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FF64770" w14:textId="77777777" w:rsidR="0027583F" w:rsidRDefault="0027583F" w:rsidP="0027583F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3940" w14:textId="77777777" w:rsidR="00864553" w:rsidRDefault="008645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DE76" w14:textId="77777777" w:rsidR="0000402A" w:rsidRDefault="0000402A" w:rsidP="006B749D">
      <w:pPr>
        <w:spacing w:line="240" w:lineRule="auto"/>
      </w:pPr>
      <w:r>
        <w:separator/>
      </w:r>
    </w:p>
  </w:footnote>
  <w:footnote w:type="continuationSeparator" w:id="0">
    <w:p w14:paraId="5509C78E" w14:textId="77777777" w:rsidR="0000402A" w:rsidRDefault="0000402A" w:rsidP="006B749D">
      <w:pPr>
        <w:spacing w:line="240" w:lineRule="auto"/>
      </w:pPr>
      <w:r>
        <w:continuationSeparator/>
      </w:r>
    </w:p>
  </w:footnote>
  <w:footnote w:type="continuationNotice" w:id="1">
    <w:p w14:paraId="7D8E3CEE" w14:textId="77777777" w:rsidR="0000402A" w:rsidRDefault="0000402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1D7B" w14:textId="77777777" w:rsidR="00864553" w:rsidRDefault="008645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2E84" w14:textId="77777777" w:rsidR="006B749D" w:rsidRPr="00864553" w:rsidRDefault="00864553" w:rsidP="00864553">
    <w:pPr>
      <w:pStyle w:val="Topptekst"/>
    </w:pPr>
    <w:r w:rsidRPr="005629E3">
      <w:rPr>
        <w:noProof/>
      </w:rPr>
      <w:drawing>
        <wp:anchor distT="0" distB="0" distL="114300" distR="114300" simplePos="0" relativeHeight="251658240" behindDoc="0" locked="0" layoutInCell="1" allowOverlap="1" wp14:anchorId="7C6D9FD8" wp14:editId="149A16A9">
          <wp:simplePos x="0" y="0"/>
          <wp:positionH relativeFrom="column">
            <wp:posOffset>-315595</wp:posOffset>
          </wp:positionH>
          <wp:positionV relativeFrom="paragraph">
            <wp:posOffset>160020</wp:posOffset>
          </wp:positionV>
          <wp:extent cx="1389600" cy="439200"/>
          <wp:effectExtent l="0" t="0" r="1270" b="0"/>
          <wp:wrapTopAndBottom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4EA3" w14:textId="77777777" w:rsidR="00864553" w:rsidRDefault="008645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49"/>
    <w:rsid w:val="000011AD"/>
    <w:rsid w:val="0000402A"/>
    <w:rsid w:val="00031F51"/>
    <w:rsid w:val="000371EB"/>
    <w:rsid w:val="000A4028"/>
    <w:rsid w:val="000C6052"/>
    <w:rsid w:val="000D3057"/>
    <w:rsid w:val="000F5939"/>
    <w:rsid w:val="0014194D"/>
    <w:rsid w:val="00151862"/>
    <w:rsid w:val="0017727D"/>
    <w:rsid w:val="00185FF3"/>
    <w:rsid w:val="001D2529"/>
    <w:rsid w:val="001D6398"/>
    <w:rsid w:val="001F1F3A"/>
    <w:rsid w:val="00203FF1"/>
    <w:rsid w:val="002155DF"/>
    <w:rsid w:val="00225BE7"/>
    <w:rsid w:val="00244B8F"/>
    <w:rsid w:val="0026655B"/>
    <w:rsid w:val="00272406"/>
    <w:rsid w:val="0027583F"/>
    <w:rsid w:val="002C7C3B"/>
    <w:rsid w:val="002D6503"/>
    <w:rsid w:val="002D67B0"/>
    <w:rsid w:val="00344D66"/>
    <w:rsid w:val="0034745A"/>
    <w:rsid w:val="003533B6"/>
    <w:rsid w:val="00357FAF"/>
    <w:rsid w:val="003B286A"/>
    <w:rsid w:val="003C0A99"/>
    <w:rsid w:val="003D13E3"/>
    <w:rsid w:val="00401CD0"/>
    <w:rsid w:val="00466597"/>
    <w:rsid w:val="004754B5"/>
    <w:rsid w:val="004A0425"/>
    <w:rsid w:val="004B562C"/>
    <w:rsid w:val="004D0B39"/>
    <w:rsid w:val="004D545E"/>
    <w:rsid w:val="00506F51"/>
    <w:rsid w:val="00560833"/>
    <w:rsid w:val="00573229"/>
    <w:rsid w:val="00595432"/>
    <w:rsid w:val="005A1D7D"/>
    <w:rsid w:val="005A2717"/>
    <w:rsid w:val="005D772B"/>
    <w:rsid w:val="005E258D"/>
    <w:rsid w:val="00610468"/>
    <w:rsid w:val="00614468"/>
    <w:rsid w:val="00621308"/>
    <w:rsid w:val="00632F54"/>
    <w:rsid w:val="00657E2C"/>
    <w:rsid w:val="00663E35"/>
    <w:rsid w:val="006659A4"/>
    <w:rsid w:val="00674FC9"/>
    <w:rsid w:val="00686104"/>
    <w:rsid w:val="006917BC"/>
    <w:rsid w:val="006A1F76"/>
    <w:rsid w:val="006B749D"/>
    <w:rsid w:val="006D730C"/>
    <w:rsid w:val="006F055B"/>
    <w:rsid w:val="006F47BE"/>
    <w:rsid w:val="00736CFD"/>
    <w:rsid w:val="00746A15"/>
    <w:rsid w:val="00753C70"/>
    <w:rsid w:val="0078066D"/>
    <w:rsid w:val="007820B1"/>
    <w:rsid w:val="00792B47"/>
    <w:rsid w:val="007A6C74"/>
    <w:rsid w:val="00826682"/>
    <w:rsid w:val="008278E8"/>
    <w:rsid w:val="00864553"/>
    <w:rsid w:val="008A026C"/>
    <w:rsid w:val="008F4C49"/>
    <w:rsid w:val="00902761"/>
    <w:rsid w:val="00907109"/>
    <w:rsid w:val="00915B07"/>
    <w:rsid w:val="0092093F"/>
    <w:rsid w:val="009454BA"/>
    <w:rsid w:val="00945685"/>
    <w:rsid w:val="00946B58"/>
    <w:rsid w:val="00953D31"/>
    <w:rsid w:val="009912B4"/>
    <w:rsid w:val="009A0A56"/>
    <w:rsid w:val="009B5C76"/>
    <w:rsid w:val="009B7194"/>
    <w:rsid w:val="009C02CA"/>
    <w:rsid w:val="009F0EC6"/>
    <w:rsid w:val="00A012A9"/>
    <w:rsid w:val="00A24255"/>
    <w:rsid w:val="00A34F7C"/>
    <w:rsid w:val="00A531F5"/>
    <w:rsid w:val="00A5372A"/>
    <w:rsid w:val="00A91DC7"/>
    <w:rsid w:val="00A92965"/>
    <w:rsid w:val="00AA2BD7"/>
    <w:rsid w:val="00AB269C"/>
    <w:rsid w:val="00AB40A4"/>
    <w:rsid w:val="00B03813"/>
    <w:rsid w:val="00B35B6F"/>
    <w:rsid w:val="00B448A1"/>
    <w:rsid w:val="00B546B2"/>
    <w:rsid w:val="00B67C13"/>
    <w:rsid w:val="00B84BBF"/>
    <w:rsid w:val="00B8666C"/>
    <w:rsid w:val="00BA7E16"/>
    <w:rsid w:val="00BD375D"/>
    <w:rsid w:val="00BE4FA9"/>
    <w:rsid w:val="00BE68A4"/>
    <w:rsid w:val="00BF3DEC"/>
    <w:rsid w:val="00C02DBA"/>
    <w:rsid w:val="00C20578"/>
    <w:rsid w:val="00C30021"/>
    <w:rsid w:val="00C3115F"/>
    <w:rsid w:val="00C34223"/>
    <w:rsid w:val="00C46325"/>
    <w:rsid w:val="00C47697"/>
    <w:rsid w:val="00C6402D"/>
    <w:rsid w:val="00C763EB"/>
    <w:rsid w:val="00CB140F"/>
    <w:rsid w:val="00CB784A"/>
    <w:rsid w:val="00CC3A36"/>
    <w:rsid w:val="00CF75BE"/>
    <w:rsid w:val="00D03F24"/>
    <w:rsid w:val="00D25687"/>
    <w:rsid w:val="00D46E31"/>
    <w:rsid w:val="00D52581"/>
    <w:rsid w:val="00D55207"/>
    <w:rsid w:val="00D750D3"/>
    <w:rsid w:val="00D970F8"/>
    <w:rsid w:val="00DA1977"/>
    <w:rsid w:val="00DC565E"/>
    <w:rsid w:val="00DF26B0"/>
    <w:rsid w:val="00DF29EF"/>
    <w:rsid w:val="00E0680A"/>
    <w:rsid w:val="00E26A11"/>
    <w:rsid w:val="00E334F0"/>
    <w:rsid w:val="00E62B91"/>
    <w:rsid w:val="00E66C7A"/>
    <w:rsid w:val="00E966A9"/>
    <w:rsid w:val="00F17A5F"/>
    <w:rsid w:val="00F235B5"/>
    <w:rsid w:val="00F259DE"/>
    <w:rsid w:val="00F367D3"/>
    <w:rsid w:val="00F439C0"/>
    <w:rsid w:val="00F55F28"/>
    <w:rsid w:val="00F745AB"/>
    <w:rsid w:val="00FB1C01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A2AFD"/>
  <w15:chartTrackingRefBased/>
  <w15:docId w15:val="{94D8B9FA-F4E8-4513-B1FE-3EC00CE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5E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C7C3B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C7C3B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7C3B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C7C3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7C3B"/>
    <w:rPr>
      <w:rFonts w:asciiTheme="majorHAnsi" w:eastAsiaTheme="majorEastAsia" w:hAnsiTheme="majorHAnsi" w:cstheme="majorBidi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7C3B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B749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B749D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6B749D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6B749D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C7C3B"/>
    <w:rPr>
      <w:rFonts w:asciiTheme="majorHAnsi" w:eastAsiaTheme="majorEastAsia" w:hAnsiTheme="majorHAnsi" w:cstheme="majorBidi"/>
      <w:sz w:val="28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B749D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B749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B749D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B749D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C7C3B"/>
    <w:rPr>
      <w:rFonts w:asciiTheme="majorHAnsi" w:eastAsiaTheme="majorEastAsia" w:hAnsiTheme="majorHAnsi" w:cstheme="majorBidi"/>
      <w:b/>
      <w:iCs/>
    </w:rPr>
  </w:style>
  <w:style w:type="paragraph" w:styleId="Topptekst">
    <w:name w:val="header"/>
    <w:basedOn w:val="Normal"/>
    <w:link w:val="TopptekstTegn"/>
    <w:uiPriority w:val="99"/>
    <w:unhideWhenUsed/>
    <w:rsid w:val="006B749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749D"/>
  </w:style>
  <w:style w:type="paragraph" w:styleId="Bunntekst">
    <w:name w:val="footer"/>
    <w:basedOn w:val="Normal"/>
    <w:link w:val="BunntekstTegn"/>
    <w:uiPriority w:val="99"/>
    <w:unhideWhenUsed/>
    <w:rsid w:val="006B749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749D"/>
  </w:style>
  <w:style w:type="table" w:styleId="Tabellrutenett">
    <w:name w:val="Table Grid"/>
    <w:basedOn w:val="Vanligtabell"/>
    <w:uiPriority w:val="39"/>
    <w:rsid w:val="006B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27583F"/>
  </w:style>
  <w:style w:type="character" w:styleId="Plassholdertekst">
    <w:name w:val="Placeholder Text"/>
    <w:basedOn w:val="Standardskriftforavsnitt"/>
    <w:uiPriority w:val="99"/>
    <w:semiHidden/>
    <w:rsid w:val="00E26A1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732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veshs\AppData\Local\Temp\Temp1_Maler%20raad%20og%20skoleutvalg%20-%20Levering.zip\Maler%20raad%20og%20skoleutvalg%20-%20Levering\03%20Mal%20-%20M&#248;teinnkalling%20med%20sakliste%20elevra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A794223D3A4AAE8A5179F5FD021E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126CF3-EDEE-4110-9FFC-AC8709D39AF9}"/>
      </w:docPartPr>
      <w:docPartBody>
        <w:p w:rsidR="004220D7" w:rsidRDefault="004220D7">
          <w:pPr>
            <w:pStyle w:val="B6A794223D3A4AAE8A5179F5FD021E55"/>
          </w:pPr>
          <w:r w:rsidRPr="00A9721C">
            <w:rPr>
              <w:rStyle w:val="Plassholdertekst"/>
            </w:rPr>
            <w:t xml:space="preserve">Klikk eller trykk for å </w:t>
          </w:r>
          <w:r>
            <w:rPr>
              <w:rStyle w:val="Plassholdertekst"/>
            </w:rPr>
            <w:t xml:space="preserve">velge </w:t>
          </w:r>
          <w:r w:rsidRPr="00A9721C">
            <w:rPr>
              <w:rStyle w:val="Plassholdertekst"/>
            </w:rPr>
            <w:t>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D7"/>
    <w:rsid w:val="0011529B"/>
    <w:rsid w:val="00126F79"/>
    <w:rsid w:val="001E16CA"/>
    <w:rsid w:val="00417BC9"/>
    <w:rsid w:val="004220D7"/>
    <w:rsid w:val="004D373B"/>
    <w:rsid w:val="00574412"/>
    <w:rsid w:val="00D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6A794223D3A4AAE8A5179F5FD021E55">
    <w:name w:val="B6A794223D3A4AAE8A5179F5FD021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0A1C8C11BA6445B920FB5CE0D89118" ma:contentTypeVersion="9" ma:contentTypeDescription="Opprett et nytt dokument." ma:contentTypeScope="" ma:versionID="051f5581973bcd2ed46c439af72a36ae">
  <xsd:schema xmlns:xsd="http://www.w3.org/2001/XMLSchema" xmlns:xs="http://www.w3.org/2001/XMLSchema" xmlns:p="http://schemas.microsoft.com/office/2006/metadata/properties" xmlns:ns2="a8fd9ad6-7c4c-40a5-959d-7fabae7d73d4" xmlns:ns3="44860b5f-c3bb-4688-b3c6-3588d6b468bb" targetNamespace="http://schemas.microsoft.com/office/2006/metadata/properties" ma:root="true" ma:fieldsID="91dd1bea1eda3f0fcb7d254d234c59c6" ns2:_="" ns3:_="">
    <xsd:import namespace="a8fd9ad6-7c4c-40a5-959d-7fabae7d73d4"/>
    <xsd:import namespace="44860b5f-c3bb-4688-b3c6-3588d6b46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9ad6-7c4c-40a5-959d-7fabae7d7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0b5f-c3bb-4688-b3c6-3588d6b46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d9ad6-7c4c-40a5-959d-7fabae7d73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3183F-FD70-4D0F-B958-5C2368F3A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9ad6-7c4c-40a5-959d-7fabae7d73d4"/>
    <ds:schemaRef ds:uri="44860b5f-c3bb-4688-b3c6-3588d6b46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B93FB-21D0-4AAC-8DA0-1A95139A4E13}">
  <ds:schemaRefs>
    <ds:schemaRef ds:uri="http://schemas.microsoft.com/office/2006/metadata/properties"/>
    <ds:schemaRef ds:uri="http://schemas.microsoft.com/office/infopath/2007/PartnerControls"/>
    <ds:schemaRef ds:uri="a8fd9ad6-7c4c-40a5-959d-7fabae7d73d4"/>
  </ds:schemaRefs>
</ds:datastoreItem>
</file>

<file path=customXml/itemProps3.xml><?xml version="1.0" encoding="utf-8"?>
<ds:datastoreItem xmlns:ds="http://schemas.openxmlformats.org/officeDocument/2006/customXml" ds:itemID="{25872DCC-567D-4545-B7E5-CB5C3145F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Mal - Møteinnkalling med sakliste elevraad</Template>
  <TotalTime>1</TotalTime>
  <Pages>3</Pages>
  <Words>536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Shivesh Sharma</dc:creator>
  <cp:keywords/>
  <dc:description/>
  <cp:lastModifiedBy>Dag Vidar Jonassen</cp:lastModifiedBy>
  <cp:revision>3</cp:revision>
  <dcterms:created xsi:type="dcterms:W3CDTF">2023-05-30T11:06:00Z</dcterms:created>
  <dcterms:modified xsi:type="dcterms:W3CDTF">2023-05-30T11:07:00Z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2020-11-26T19:04:42Z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dc475564-388f-4d54-ad36-23dfee79e37f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0x010100EC29C3FA4C35344D83837DB5B3521C3B</vt:lpwstr>
  </property>
  <property fmtid="{D5CDD505-2E9C-101B-9397-08002B2CF9AE}" pid="10" name="MediaServiceImageTags">
    <vt:lpwstr/>
  </property>
</Properties>
</file>