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Møteinnkalling"/>
    <w:p w14:paraId="25462376" w14:textId="77777777" w:rsidR="00C02DBA" w:rsidRPr="001D2529" w:rsidRDefault="00C02DBA" w:rsidP="001D2529">
      <w:pPr>
        <w:pStyle w:val="Overskrift1"/>
        <w:spacing w:after="0"/>
        <w:rPr>
          <w:sz w:val="32"/>
        </w:rPr>
      </w:pPr>
      <w:r w:rsidRPr="001D2529">
        <w:rPr>
          <w:sz w:val="32"/>
        </w:rPr>
        <w:fldChar w:fldCharType="begin"/>
      </w:r>
      <w:r w:rsidRPr="001D2529">
        <w:rPr>
          <w:sz w:val="32"/>
        </w:rPr>
        <w:instrText xml:space="preserve"> HYPERLINK  \l "Møteinnkalling" \o "DELER AV DOKUMENTET ER SKRIVEBESKYTTET - DU KAN KUN SKRIVE I FELTER MARKERT I GUL.</w:instrText>
      </w:r>
      <w:r w:rsidRPr="001D2529">
        <w:rPr>
          <w:sz w:val="32"/>
        </w:rPr>
        <w:br/>
        <w:instrText>…………………</w:instrText>
      </w:r>
      <w:r w:rsidRPr="001D2529">
        <w:rPr>
          <w:sz w:val="32"/>
        </w:rPr>
        <w:br/>
        <w:instrText>Hvis du trenger å oppheve dokumentbeskyttelsen gå til menyen ''Se gjennom'' og trykk på knappen ''Stopp beskyttelse''. Passordet er 12345</w:instrText>
      </w:r>
      <w:r w:rsidRPr="001D2529">
        <w:rPr>
          <w:sz w:val="32"/>
        </w:rPr>
        <w:br/>
        <w:instrText xml:space="preserve">……………….." </w:instrText>
      </w:r>
      <w:r w:rsidRPr="001D2529">
        <w:rPr>
          <w:sz w:val="32"/>
        </w:rPr>
      </w:r>
      <w:r w:rsidRPr="001D2529">
        <w:rPr>
          <w:sz w:val="32"/>
        </w:rPr>
        <w:fldChar w:fldCharType="separate"/>
      </w:r>
      <w:r w:rsidRPr="001D2529">
        <w:rPr>
          <w:sz w:val="32"/>
        </w:rPr>
        <w:t>Møteinnkalling</w:t>
      </w:r>
      <w:r w:rsidRPr="001D2529">
        <w:rPr>
          <w:sz w:val="32"/>
        </w:rPr>
        <w:fldChar w:fldCharType="end"/>
      </w:r>
    </w:p>
    <w:bookmarkEnd w:id="0"/>
    <w:p w14:paraId="0ECB3AD7" w14:textId="4C3B2237" w:rsidR="0078066D" w:rsidRDefault="0034745A" w:rsidP="001D2529">
      <w:pPr>
        <w:pStyle w:val="Overskrift3"/>
        <w:spacing w:before="40"/>
        <w:rPr>
          <w:sz w:val="24"/>
        </w:rPr>
      </w:pPr>
      <w:r w:rsidRPr="001D2529">
        <w:rPr>
          <w:sz w:val="24"/>
        </w:rPr>
        <w:t>S</w:t>
      </w:r>
      <w:r w:rsidR="0078066D" w:rsidRPr="001D2529">
        <w:rPr>
          <w:sz w:val="24"/>
        </w:rPr>
        <w:t xml:space="preserve">koleutvalget ved </w:t>
      </w:r>
      <w:permStart w:id="260261976" w:edGrp="everyone"/>
      <w:r w:rsidR="00F05E18">
        <w:rPr>
          <w:sz w:val="24"/>
        </w:rPr>
        <w:fldChar w:fldCharType="begin">
          <w:ffData>
            <w:name w:val="Tekst1"/>
            <w:enabled/>
            <w:calcOnExit w:val="0"/>
            <w:textInput>
              <w:default w:val="Ski"/>
            </w:textInput>
          </w:ffData>
        </w:fldChar>
      </w:r>
      <w:bookmarkStart w:id="1" w:name="Tekst1"/>
      <w:r w:rsidR="00F05E18">
        <w:rPr>
          <w:sz w:val="24"/>
        </w:rPr>
        <w:instrText xml:space="preserve"> FORMTEXT </w:instrText>
      </w:r>
      <w:r w:rsidR="00F05E18">
        <w:rPr>
          <w:sz w:val="24"/>
        </w:rPr>
      </w:r>
      <w:r w:rsidR="00F05E18">
        <w:rPr>
          <w:sz w:val="24"/>
        </w:rPr>
        <w:fldChar w:fldCharType="separate"/>
      </w:r>
      <w:r w:rsidR="00F05E18">
        <w:rPr>
          <w:noProof/>
          <w:sz w:val="24"/>
        </w:rPr>
        <w:t>Ski</w:t>
      </w:r>
      <w:r w:rsidR="00F05E18">
        <w:rPr>
          <w:sz w:val="24"/>
        </w:rPr>
        <w:fldChar w:fldCharType="end"/>
      </w:r>
      <w:bookmarkEnd w:id="1"/>
      <w:permEnd w:id="260261976"/>
      <w:r w:rsidR="0078066D" w:rsidRPr="001D2529">
        <w:rPr>
          <w:sz w:val="24"/>
        </w:rPr>
        <w:t xml:space="preserve"> </w:t>
      </w:r>
      <w:r w:rsidR="00595432" w:rsidRPr="001D2529">
        <w:rPr>
          <w:sz w:val="24"/>
        </w:rPr>
        <w:t xml:space="preserve">videregående </w:t>
      </w:r>
      <w:r w:rsidR="0078066D" w:rsidRPr="001D2529">
        <w:rPr>
          <w:sz w:val="24"/>
        </w:rPr>
        <w:t>skole</w:t>
      </w:r>
    </w:p>
    <w:p w14:paraId="259CFCD5" w14:textId="77777777" w:rsidR="001D2529" w:rsidRDefault="001D2529" w:rsidP="001D2529">
      <w:pPr>
        <w:pStyle w:val="Overskrift2"/>
      </w:pPr>
      <w:r>
        <w:t>Tid og sted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549"/>
      </w:tblGrid>
      <w:tr w:rsidR="000C6052" w:rsidRPr="000C6052" w14:paraId="325DDEA7" w14:textId="77777777" w:rsidTr="00803D4C">
        <w:tc>
          <w:tcPr>
            <w:tcW w:w="5670" w:type="dxa"/>
          </w:tcPr>
          <w:p w14:paraId="129C5019" w14:textId="77777777" w:rsidR="000C6052" w:rsidRPr="001D2529" w:rsidRDefault="000C6052" w:rsidP="001D2529">
            <w:pPr>
              <w:pStyle w:val="Overskrift3"/>
              <w:spacing w:before="40"/>
              <w:rPr>
                <w:sz w:val="24"/>
              </w:rPr>
            </w:pPr>
            <w:r w:rsidRPr="001D2529">
              <w:rPr>
                <w:sz w:val="24"/>
              </w:rPr>
              <w:t>Møtested</w:t>
            </w:r>
          </w:p>
        </w:tc>
        <w:tc>
          <w:tcPr>
            <w:tcW w:w="1843" w:type="dxa"/>
          </w:tcPr>
          <w:p w14:paraId="11B984F5" w14:textId="77777777" w:rsidR="000C6052" w:rsidRPr="000C6052" w:rsidRDefault="000C6052" w:rsidP="000C6052">
            <w:pPr>
              <w:keepNext/>
              <w:keepLines/>
              <w:spacing w:before="120"/>
              <w:outlineLvl w:val="3"/>
              <w:rPr>
                <w:rFonts w:asciiTheme="majorHAnsi" w:eastAsiaTheme="majorEastAsia" w:hAnsiTheme="majorHAnsi" w:cstheme="majorBidi"/>
                <w:iCs/>
              </w:rPr>
            </w:pPr>
            <w:r w:rsidRPr="000C6052">
              <w:rPr>
                <w:rFonts w:asciiTheme="majorHAnsi" w:eastAsiaTheme="majorEastAsia" w:hAnsiTheme="majorHAnsi" w:cstheme="majorBidi"/>
                <w:b/>
                <w:iCs/>
              </w:rPr>
              <w:t xml:space="preserve">Møtedato </w:t>
            </w:r>
          </w:p>
        </w:tc>
        <w:tc>
          <w:tcPr>
            <w:tcW w:w="1549" w:type="dxa"/>
          </w:tcPr>
          <w:p w14:paraId="152E757C" w14:textId="77777777" w:rsidR="000C6052" w:rsidRPr="000C6052" w:rsidRDefault="000C6052" w:rsidP="000C6052">
            <w:pPr>
              <w:keepNext/>
              <w:keepLines/>
              <w:spacing w:before="120"/>
              <w:outlineLvl w:val="3"/>
              <w:rPr>
                <w:rFonts w:asciiTheme="majorHAnsi" w:eastAsiaTheme="majorEastAsia" w:hAnsiTheme="majorHAnsi" w:cstheme="majorBidi"/>
                <w:iCs/>
              </w:rPr>
            </w:pPr>
            <w:r w:rsidRPr="000C6052">
              <w:rPr>
                <w:rFonts w:asciiTheme="majorHAnsi" w:eastAsiaTheme="majorEastAsia" w:hAnsiTheme="majorHAnsi" w:cstheme="majorBidi"/>
                <w:b/>
                <w:iCs/>
              </w:rPr>
              <w:t>Tidspunkt</w:t>
            </w:r>
          </w:p>
        </w:tc>
      </w:tr>
      <w:tr w:rsidR="000C6052" w:rsidRPr="000C6052" w14:paraId="4BE7FD27" w14:textId="77777777" w:rsidTr="00803D4C">
        <w:tc>
          <w:tcPr>
            <w:tcW w:w="5670" w:type="dxa"/>
          </w:tcPr>
          <w:p w14:paraId="563386E1" w14:textId="61251FFD" w:rsidR="000C6052" w:rsidRPr="000C6052" w:rsidRDefault="002C0C24" w:rsidP="000C6052">
            <w:pPr>
              <w:rPr>
                <w:b/>
                <w:bCs/>
              </w:rPr>
            </w:pPr>
            <w:permStart w:id="1666206630" w:edGrp="everyone" w:colFirst="0" w:colLast="0"/>
            <w:permStart w:id="2108050886" w:edGrp="everyone" w:colFirst="1" w:colLast="1"/>
            <w:permStart w:id="644091998" w:edGrp="everyone" w:colFirst="2" w:colLast="2"/>
            <w:r>
              <w:t>A039</w:t>
            </w:r>
          </w:p>
        </w:tc>
        <w:sdt>
          <w:sdtPr>
            <w:alias w:val="Velg dato"/>
            <w:tag w:val="Velg dato"/>
            <w:id w:val="-1146363319"/>
            <w:placeholder>
              <w:docPart w:val="B6A794223D3A4AAE8A5179F5FD021E55"/>
            </w:placeholder>
            <w:date w:fullDate="2024-04-03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1CA5A41" w14:textId="5149A17B" w:rsidR="000C6052" w:rsidRPr="000C6052" w:rsidRDefault="002C0C24" w:rsidP="000C6052">
                <w:pPr>
                  <w:rPr>
                    <w:b/>
                    <w:bCs/>
                  </w:rPr>
                </w:pPr>
                <w:r>
                  <w:t>03.04.2024</w:t>
                </w:r>
              </w:p>
            </w:tc>
          </w:sdtContent>
        </w:sdt>
        <w:tc>
          <w:tcPr>
            <w:tcW w:w="1549" w:type="dxa"/>
          </w:tcPr>
          <w:p w14:paraId="1AF53466" w14:textId="718AF427" w:rsidR="000C6052" w:rsidRPr="000C6052" w:rsidRDefault="002C0C24" w:rsidP="000C6052">
            <w:pPr>
              <w:rPr>
                <w:b/>
                <w:bCs/>
              </w:rPr>
            </w:pPr>
            <w:r>
              <w:t>11.30-12.30</w:t>
            </w:r>
          </w:p>
        </w:tc>
      </w:tr>
      <w:permEnd w:id="1666206630"/>
      <w:permEnd w:id="2108050886"/>
      <w:permEnd w:id="644091998"/>
    </w:tbl>
    <w:p w14:paraId="1DE7A1AE" w14:textId="77777777" w:rsidR="00E0680A" w:rsidRDefault="00E0680A" w:rsidP="00E0680A"/>
    <w:bookmarkStart w:id="2" w:name="Saksliste"/>
    <w:p w14:paraId="5A3241E3" w14:textId="77777777" w:rsidR="00E0680A" w:rsidRDefault="00573229" w:rsidP="007820B1">
      <w:pPr>
        <w:pStyle w:val="Overskrift2"/>
      </w:pPr>
      <w:r>
        <w:fldChar w:fldCharType="begin"/>
      </w:r>
      <w:r>
        <w:instrText xml:space="preserve"> HYPERLINK  \l "Saksliste" \o "Høyreklikk i en celle i tabellen og velg ''Sett inn &gt; Sett inn rader under'' hvis du trenger mer. Tast '' Ctrl+y'' for å legge inn mer rader. </w:instrText>
      </w:r>
      <w:r w:rsidR="00D46E31">
        <w:br/>
      </w:r>
      <w:r w:rsidR="00D46E31">
        <w:br/>
        <w:instrText>…………………………</w:instrText>
      </w:r>
      <w:r>
        <w:instrText xml:space="preserve">" </w:instrText>
      </w:r>
      <w:r>
        <w:fldChar w:fldCharType="separate"/>
      </w:r>
      <w:r w:rsidR="00E0680A" w:rsidRPr="00573229">
        <w:t>Sak</w:t>
      </w:r>
      <w:r w:rsidR="00A24255" w:rsidRPr="00573229">
        <w:t>sliste</w:t>
      </w:r>
      <w:bookmarkEnd w:id="2"/>
      <w:r>
        <w:fldChar w:fldCharType="end"/>
      </w:r>
      <w:r w:rsidR="00A24255">
        <w:t>:</w:t>
      </w:r>
    </w:p>
    <w:p w14:paraId="55168BB6" w14:textId="77777777" w:rsidR="00B8666C" w:rsidRPr="00B8666C" w:rsidRDefault="00B8666C" w:rsidP="00B8666C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88"/>
        <w:gridCol w:w="845"/>
      </w:tblGrid>
      <w:tr w:rsidR="00DC565E" w:rsidRPr="00DC565E" w14:paraId="2FA39930" w14:textId="77777777" w:rsidTr="00DC565E">
        <w:tc>
          <w:tcPr>
            <w:tcW w:w="1129" w:type="dxa"/>
          </w:tcPr>
          <w:p w14:paraId="5CFAB4AF" w14:textId="77777777" w:rsidR="00DC565E" w:rsidRPr="00DC565E" w:rsidRDefault="00DC565E" w:rsidP="006B749D">
            <w:pPr>
              <w:rPr>
                <w:b/>
                <w:bCs/>
              </w:rPr>
            </w:pPr>
            <w:r w:rsidRPr="00DC565E">
              <w:rPr>
                <w:color w:val="FF0000"/>
              </w:rPr>
              <w:t xml:space="preserve"> </w:t>
            </w:r>
            <w:r w:rsidRPr="00DC565E">
              <w:rPr>
                <w:b/>
                <w:bCs/>
              </w:rPr>
              <w:t>Sak nr.:</w:t>
            </w:r>
          </w:p>
        </w:tc>
        <w:tc>
          <w:tcPr>
            <w:tcW w:w="7088" w:type="dxa"/>
          </w:tcPr>
          <w:p w14:paraId="18F2892D" w14:textId="77777777" w:rsidR="00DC565E" w:rsidRPr="00DC565E" w:rsidRDefault="00DC565E" w:rsidP="006B749D">
            <w:pPr>
              <w:rPr>
                <w:b/>
                <w:bCs/>
              </w:rPr>
            </w:pPr>
            <w:r w:rsidRPr="00DC565E">
              <w:rPr>
                <w:b/>
                <w:bCs/>
              </w:rPr>
              <w:t>Tittel:</w:t>
            </w:r>
          </w:p>
        </w:tc>
        <w:tc>
          <w:tcPr>
            <w:tcW w:w="845" w:type="dxa"/>
          </w:tcPr>
          <w:p w14:paraId="2B853088" w14:textId="77777777" w:rsidR="00DC565E" w:rsidRPr="00DC565E" w:rsidRDefault="00DC565E" w:rsidP="006B749D">
            <w:pPr>
              <w:rPr>
                <w:b/>
                <w:bCs/>
              </w:rPr>
            </w:pPr>
            <w:r w:rsidRPr="00DC565E">
              <w:rPr>
                <w:b/>
                <w:bCs/>
              </w:rPr>
              <w:t xml:space="preserve">U. off. </w:t>
            </w:r>
          </w:p>
        </w:tc>
      </w:tr>
      <w:tr w:rsidR="00DC565E" w:rsidRPr="00DC565E" w14:paraId="10CEB635" w14:textId="77777777" w:rsidTr="00DC565E">
        <w:tc>
          <w:tcPr>
            <w:tcW w:w="1129" w:type="dxa"/>
          </w:tcPr>
          <w:p w14:paraId="3238A0BA" w14:textId="7AC57985" w:rsidR="00DC565E" w:rsidRPr="00DC565E" w:rsidRDefault="002C0C24" w:rsidP="006B749D">
            <w:permStart w:id="776079341" w:edGrp="everyone" w:colFirst="0" w:colLast="0"/>
            <w:permStart w:id="1878412302" w:edGrp="everyone" w:colFirst="1" w:colLast="1"/>
            <w:permStart w:id="493057078" w:edGrp="everyone" w:colFirst="2" w:colLast="2"/>
            <w:r>
              <w:t>1</w:t>
            </w:r>
          </w:p>
        </w:tc>
        <w:tc>
          <w:tcPr>
            <w:tcW w:w="7088" w:type="dxa"/>
          </w:tcPr>
          <w:p w14:paraId="417AD4B0" w14:textId="66B81833" w:rsidR="00DC565E" w:rsidRPr="00DC565E" w:rsidRDefault="002C0C24" w:rsidP="006B749D">
            <w:r>
              <w:t>Fraværsregler</w:t>
            </w:r>
          </w:p>
        </w:tc>
        <w:tc>
          <w:tcPr>
            <w:tcW w:w="845" w:type="dxa"/>
          </w:tcPr>
          <w:p w14:paraId="203E4AF7" w14:textId="77777777" w:rsidR="00DC565E" w:rsidRPr="00DC565E" w:rsidRDefault="00DC565E" w:rsidP="006B749D"/>
        </w:tc>
      </w:tr>
      <w:tr w:rsidR="00DC565E" w:rsidRPr="00DC565E" w14:paraId="36E949C5" w14:textId="77777777" w:rsidTr="00DC565E">
        <w:tc>
          <w:tcPr>
            <w:tcW w:w="1129" w:type="dxa"/>
          </w:tcPr>
          <w:p w14:paraId="6530C5E0" w14:textId="04D3DF2D" w:rsidR="00DC565E" w:rsidRPr="00DC565E" w:rsidRDefault="002C0C24" w:rsidP="006B749D">
            <w:permStart w:id="1864696604" w:edGrp="everyone" w:colFirst="0" w:colLast="0"/>
            <w:permStart w:id="1817780228" w:edGrp="everyone" w:colFirst="1" w:colLast="1"/>
            <w:permStart w:id="1797745483" w:edGrp="everyone" w:colFirst="2" w:colLast="2"/>
            <w:permEnd w:id="776079341"/>
            <w:permEnd w:id="1878412302"/>
            <w:permEnd w:id="493057078"/>
            <w:r>
              <w:t>2</w:t>
            </w:r>
          </w:p>
        </w:tc>
        <w:tc>
          <w:tcPr>
            <w:tcW w:w="7088" w:type="dxa"/>
          </w:tcPr>
          <w:p w14:paraId="1B240C2D" w14:textId="495E539A" w:rsidR="00DC565E" w:rsidRPr="00DC565E" w:rsidRDefault="002C0C24" w:rsidP="006B749D">
            <w:r>
              <w:t>Ordensreglement</w:t>
            </w:r>
          </w:p>
        </w:tc>
        <w:tc>
          <w:tcPr>
            <w:tcW w:w="845" w:type="dxa"/>
          </w:tcPr>
          <w:p w14:paraId="50F3E01B" w14:textId="77777777" w:rsidR="00DC565E" w:rsidRPr="00DC565E" w:rsidRDefault="00DC565E" w:rsidP="006B749D"/>
        </w:tc>
      </w:tr>
      <w:tr w:rsidR="00DC565E" w:rsidRPr="00DC565E" w14:paraId="541A3A84" w14:textId="77777777" w:rsidTr="00DC565E">
        <w:tc>
          <w:tcPr>
            <w:tcW w:w="1129" w:type="dxa"/>
          </w:tcPr>
          <w:p w14:paraId="2EBFDBDD" w14:textId="4F257E90" w:rsidR="00DC565E" w:rsidRPr="00DC565E" w:rsidRDefault="002C0C24" w:rsidP="006B749D">
            <w:permStart w:id="164892622" w:edGrp="everyone" w:colFirst="0" w:colLast="0"/>
            <w:permStart w:id="1409953633" w:edGrp="everyone" w:colFirst="1" w:colLast="1"/>
            <w:permStart w:id="420167170" w:edGrp="everyone" w:colFirst="2" w:colLast="2"/>
            <w:permEnd w:id="1864696604"/>
            <w:permEnd w:id="1817780228"/>
            <w:permEnd w:id="1797745483"/>
            <w:r>
              <w:t>3</w:t>
            </w:r>
          </w:p>
        </w:tc>
        <w:tc>
          <w:tcPr>
            <w:tcW w:w="7088" w:type="dxa"/>
          </w:tcPr>
          <w:p w14:paraId="11628A33" w14:textId="76024341" w:rsidR="00DC565E" w:rsidRPr="00DC565E" w:rsidRDefault="002C0C24" w:rsidP="006B749D">
            <w:r>
              <w:t>Sommerskole</w:t>
            </w:r>
          </w:p>
        </w:tc>
        <w:tc>
          <w:tcPr>
            <w:tcW w:w="845" w:type="dxa"/>
          </w:tcPr>
          <w:p w14:paraId="0C5C82FF" w14:textId="77777777" w:rsidR="00DC565E" w:rsidRPr="00DC565E" w:rsidRDefault="00DC565E" w:rsidP="006B749D"/>
        </w:tc>
      </w:tr>
      <w:tr w:rsidR="00DC565E" w:rsidRPr="00DC565E" w14:paraId="562F00C7" w14:textId="77777777" w:rsidTr="00DC565E">
        <w:tc>
          <w:tcPr>
            <w:tcW w:w="1129" w:type="dxa"/>
          </w:tcPr>
          <w:p w14:paraId="0D43B78B" w14:textId="6C754382" w:rsidR="00DC565E" w:rsidRPr="00DC565E" w:rsidRDefault="002C0C24" w:rsidP="006B749D">
            <w:permStart w:id="475952166" w:edGrp="everyone" w:colFirst="0" w:colLast="0"/>
            <w:permStart w:id="1679260252" w:edGrp="everyone" w:colFirst="1" w:colLast="1"/>
            <w:permStart w:id="1644761488" w:edGrp="everyone" w:colFirst="2" w:colLast="2"/>
            <w:permEnd w:id="164892622"/>
            <w:permEnd w:id="1409953633"/>
            <w:permEnd w:id="420167170"/>
            <w:r>
              <w:t>4</w:t>
            </w:r>
          </w:p>
        </w:tc>
        <w:tc>
          <w:tcPr>
            <w:tcW w:w="7088" w:type="dxa"/>
          </w:tcPr>
          <w:p w14:paraId="79E4FDF3" w14:textId="21BE7472" w:rsidR="002C0C24" w:rsidRPr="00DC565E" w:rsidRDefault="002C0C24" w:rsidP="006B749D">
            <w:r>
              <w:t xml:space="preserve">Resultater fra </w:t>
            </w:r>
            <w:proofErr w:type="spellStart"/>
            <w:r>
              <w:t>elevunderskelsen</w:t>
            </w:r>
            <w:proofErr w:type="spellEnd"/>
          </w:p>
        </w:tc>
        <w:tc>
          <w:tcPr>
            <w:tcW w:w="845" w:type="dxa"/>
          </w:tcPr>
          <w:p w14:paraId="60EF44CB" w14:textId="77777777" w:rsidR="00DC565E" w:rsidRPr="00DC565E" w:rsidRDefault="00DC565E" w:rsidP="006B749D"/>
        </w:tc>
      </w:tr>
      <w:tr w:rsidR="00DC565E" w:rsidRPr="00DC565E" w14:paraId="6D2A2F94" w14:textId="77777777" w:rsidTr="00DC565E">
        <w:tc>
          <w:tcPr>
            <w:tcW w:w="1129" w:type="dxa"/>
          </w:tcPr>
          <w:p w14:paraId="643DB4BF" w14:textId="69ABD353" w:rsidR="00DC565E" w:rsidRPr="00DC565E" w:rsidRDefault="002C0C24" w:rsidP="006B749D">
            <w:permStart w:id="1920745395" w:edGrp="everyone" w:colFirst="0" w:colLast="0"/>
            <w:permStart w:id="856053162" w:edGrp="everyone" w:colFirst="1" w:colLast="1"/>
            <w:permStart w:id="1674649961" w:edGrp="everyone" w:colFirst="2" w:colLast="2"/>
            <w:permEnd w:id="475952166"/>
            <w:permEnd w:id="1679260252"/>
            <w:permEnd w:id="1644761488"/>
            <w:r>
              <w:t>5</w:t>
            </w:r>
          </w:p>
        </w:tc>
        <w:tc>
          <w:tcPr>
            <w:tcW w:w="7088" w:type="dxa"/>
          </w:tcPr>
          <w:p w14:paraId="2E4BF727" w14:textId="5D49FA8A" w:rsidR="00DC565E" w:rsidRPr="00DC565E" w:rsidRDefault="002C0C24" w:rsidP="006B749D">
            <w:r>
              <w:t>Eventuelt</w:t>
            </w:r>
          </w:p>
        </w:tc>
        <w:tc>
          <w:tcPr>
            <w:tcW w:w="845" w:type="dxa"/>
          </w:tcPr>
          <w:p w14:paraId="33555EFF" w14:textId="77777777" w:rsidR="00DC565E" w:rsidRPr="00DC565E" w:rsidRDefault="00DC565E" w:rsidP="006B749D"/>
        </w:tc>
      </w:tr>
      <w:tr w:rsidR="00DC565E" w:rsidRPr="00DC565E" w14:paraId="32B54C22" w14:textId="77777777" w:rsidTr="00DC565E">
        <w:tc>
          <w:tcPr>
            <w:tcW w:w="1129" w:type="dxa"/>
          </w:tcPr>
          <w:p w14:paraId="067043E5" w14:textId="77777777" w:rsidR="00DC565E" w:rsidRPr="00DC565E" w:rsidRDefault="00DC565E" w:rsidP="006B749D">
            <w:permStart w:id="4073430" w:edGrp="everyone" w:colFirst="0" w:colLast="0"/>
            <w:permStart w:id="1696033888" w:edGrp="everyone" w:colFirst="1" w:colLast="1"/>
            <w:permStart w:id="1793416844" w:edGrp="everyone" w:colFirst="2" w:colLast="2"/>
            <w:permEnd w:id="1920745395"/>
            <w:permEnd w:id="856053162"/>
            <w:permEnd w:id="1674649961"/>
          </w:p>
        </w:tc>
        <w:bookmarkStart w:id="3" w:name="Slettmeg"/>
        <w:tc>
          <w:tcPr>
            <w:tcW w:w="7088" w:type="dxa"/>
          </w:tcPr>
          <w:p w14:paraId="1BE956E0" w14:textId="77777777" w:rsidR="00DC565E" w:rsidRPr="00DC565E" w:rsidRDefault="00AA2BD7" w:rsidP="006B749D">
            <w:r>
              <w:fldChar w:fldCharType="begin"/>
            </w:r>
            <w:r w:rsidR="00F55F28">
              <w:instrText xml:space="preserve"> HYPERLINK  \l "Slettmeg" \o "HUSK Å SLETTE MEG!!!!" </w:instrText>
            </w:r>
            <w:r>
              <w:fldChar w:fldCharType="separate"/>
            </w:r>
            <w:r w:rsidR="00F55F28" w:rsidRPr="00F55F28">
              <w:fldChar w:fldCharType="begin">
                <w:ffData>
                  <w:name w:val="Tekst2"/>
                  <w:enabled/>
                  <w:calcOnExit w:val="0"/>
                  <w:textInput>
                    <w:default w:val="Høyreklikk utenfor dette feltet men her inn i tabellen og velg &quot;Sett inn &gt; Sett inn rader under&quot; hvis du trenger mer rader. Slett denne kommentar. "/>
                  </w:textInput>
                </w:ffData>
              </w:fldChar>
            </w:r>
            <w:bookmarkStart w:id="4" w:name="Tekst2"/>
            <w:r w:rsidRPr="00F55F28">
              <w:instrText xml:space="preserve"> FORMTEXT </w:instrText>
            </w:r>
            <w:r w:rsidR="00F55F28" w:rsidRPr="00F55F28">
              <w:fldChar w:fldCharType="separate"/>
            </w:r>
            <w:r w:rsidR="00F55F28" w:rsidRPr="00F55F28">
              <w:t>Høyreklikk utenfor dette feltet men her inn i tabellen og velg "Sett inn &gt; Sett inn rader under" hvis du trenger mer rader. Slett denne kommentar.</w:t>
            </w:r>
            <w:r w:rsidR="00F55F28">
              <w:rPr>
                <w:rStyle w:val="Hyperkobling"/>
                <w:noProof/>
              </w:rPr>
              <w:t xml:space="preserve"> </w:t>
            </w:r>
            <w:r w:rsidR="00F55F28" w:rsidRPr="00F55F28">
              <w:rPr>
                <w:rStyle w:val="Hyperkobling"/>
              </w:rPr>
              <w:fldChar w:fldCharType="end"/>
            </w:r>
            <w:r w:rsidRPr="00F55F28">
              <w:rPr>
                <w:rStyle w:val="Hyperkobling"/>
                <w:noProof/>
              </w:rPr>
              <w:t xml:space="preserve"> </w:t>
            </w:r>
            <w:r>
              <w:fldChar w:fldCharType="end"/>
            </w:r>
            <w:bookmarkEnd w:id="3"/>
            <w:bookmarkEnd w:id="4"/>
          </w:p>
        </w:tc>
        <w:tc>
          <w:tcPr>
            <w:tcW w:w="845" w:type="dxa"/>
          </w:tcPr>
          <w:p w14:paraId="61B68911" w14:textId="77777777" w:rsidR="00DC565E" w:rsidRPr="00DC565E" w:rsidRDefault="00DC565E" w:rsidP="006B749D"/>
        </w:tc>
      </w:tr>
      <w:permEnd w:id="4073430"/>
      <w:permEnd w:id="1696033888"/>
      <w:permEnd w:id="1793416844"/>
    </w:tbl>
    <w:p w14:paraId="703690F6" w14:textId="77777777" w:rsidR="006B749D" w:rsidRDefault="006B749D" w:rsidP="006B749D"/>
    <w:p w14:paraId="78641AAF" w14:textId="77777777" w:rsidR="00A24255" w:rsidRDefault="00A24255" w:rsidP="006B749D"/>
    <w:p w14:paraId="3360AC61" w14:textId="77777777" w:rsidR="00F439C0" w:rsidRPr="00F439C0" w:rsidRDefault="00B84999" w:rsidP="002C7C3B">
      <w:pPr>
        <w:pStyle w:val="Overskrift3"/>
        <w:rPr>
          <w:sz w:val="24"/>
        </w:rPr>
      </w:pPr>
      <w:hyperlink w:anchor="Nysak" w:tooltip="Klipp og lim hele avsnitten eller begynn å taste inn ''Ny sak'': trykk ''Enter'' når du får et varsel for å registrere en ny sak.…………………………." w:history="1">
        <w:r w:rsidR="009A0A56" w:rsidRPr="00864553">
          <w:rPr>
            <w:sz w:val="24"/>
          </w:rPr>
          <w:t>Sa</w:t>
        </w:r>
        <w:r w:rsidR="0026655B" w:rsidRPr="00864553">
          <w:rPr>
            <w:sz w:val="24"/>
          </w:rPr>
          <w:t>k</w:t>
        </w:r>
      </w:hyperlink>
      <w:r w:rsidR="009A0A56" w:rsidRPr="0026655B">
        <w:t xml:space="preserve"> </w:t>
      </w:r>
      <w:permStart w:id="135213499" w:edGrp="everyone"/>
      <w:r w:rsidR="00F439C0" w:rsidRPr="00864553">
        <w:rPr>
          <w:noProof/>
          <w:sz w:val="24"/>
        </w:rPr>
        <w:fldChar w:fldCharType="begin">
          <w:ffData>
            <w:name w:val=""/>
            <w:enabled/>
            <w:calcOnExit w:val="0"/>
            <w:textInput>
              <w:default w:val="Fyll inn saksnr "/>
            </w:textInput>
          </w:ffData>
        </w:fldChar>
      </w:r>
      <w:r w:rsidR="00F439C0" w:rsidRPr="00864553">
        <w:rPr>
          <w:noProof/>
          <w:sz w:val="24"/>
        </w:rPr>
        <w:instrText xml:space="preserve"> FORMTEXT </w:instrText>
      </w:r>
      <w:r w:rsidR="00F439C0" w:rsidRPr="00864553">
        <w:rPr>
          <w:noProof/>
          <w:sz w:val="24"/>
        </w:rPr>
      </w:r>
      <w:r w:rsidR="00F439C0" w:rsidRPr="00864553">
        <w:rPr>
          <w:noProof/>
          <w:sz w:val="24"/>
        </w:rPr>
        <w:fldChar w:fldCharType="separate"/>
      </w:r>
      <w:r w:rsidR="00F439C0" w:rsidRPr="00864553">
        <w:rPr>
          <w:noProof/>
          <w:sz w:val="24"/>
        </w:rPr>
        <w:t xml:space="preserve">Fyll inn saksnr </w:t>
      </w:r>
      <w:r w:rsidR="00F439C0" w:rsidRPr="00864553">
        <w:rPr>
          <w:noProof/>
          <w:sz w:val="24"/>
        </w:rPr>
        <w:fldChar w:fldCharType="end"/>
      </w:r>
      <w:r w:rsidR="00F439C0" w:rsidRPr="00864553">
        <w:rPr>
          <w:noProof/>
          <w:sz w:val="24"/>
        </w:rPr>
        <w:fldChar w:fldCharType="begin">
          <w:ffData>
            <w:name w:val=""/>
            <w:enabled/>
            <w:calcOnExit w:val="0"/>
            <w:textInput>
              <w:default w:val="fyll inn navn på sak"/>
            </w:textInput>
          </w:ffData>
        </w:fldChar>
      </w:r>
      <w:r w:rsidR="00F439C0" w:rsidRPr="00864553">
        <w:rPr>
          <w:noProof/>
          <w:sz w:val="24"/>
        </w:rPr>
        <w:instrText xml:space="preserve"> FORMTEXT </w:instrText>
      </w:r>
      <w:r w:rsidR="00F439C0" w:rsidRPr="00864553">
        <w:rPr>
          <w:noProof/>
          <w:sz w:val="24"/>
        </w:rPr>
      </w:r>
      <w:r w:rsidR="00F439C0" w:rsidRPr="00864553">
        <w:rPr>
          <w:noProof/>
          <w:sz w:val="24"/>
        </w:rPr>
        <w:fldChar w:fldCharType="separate"/>
      </w:r>
      <w:r w:rsidR="00F439C0" w:rsidRPr="00864553">
        <w:rPr>
          <w:noProof/>
          <w:sz w:val="24"/>
        </w:rPr>
        <w:t>fyll inn navn på sak</w:t>
      </w:r>
      <w:r w:rsidR="00F439C0" w:rsidRPr="00864553">
        <w:rPr>
          <w:noProof/>
          <w:sz w:val="24"/>
        </w:rPr>
        <w:fldChar w:fldCharType="end"/>
      </w:r>
      <w:permEnd w:id="135213499"/>
    </w:p>
    <w:p w14:paraId="1EC1C202" w14:textId="77777777" w:rsidR="00F439C0" w:rsidRPr="00864553" w:rsidRDefault="00F439C0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>Forslag til avgjørelse:</w:t>
      </w:r>
    </w:p>
    <w:permStart w:id="303916479" w:edGrp="everyone"/>
    <w:p w14:paraId="0A3C861F" w14:textId="77777777" w:rsidR="00F439C0" w:rsidRPr="00F439C0" w:rsidRDefault="00F439C0" w:rsidP="00864553">
      <w:pPr>
        <w:spacing w:after="160"/>
        <w:rPr>
          <w:noProof/>
        </w:rPr>
      </w:pPr>
      <w:r w:rsidRPr="00F439C0">
        <w:rPr>
          <w:noProof/>
        </w:rPr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rPr>
          <w:noProof/>
        </w:rPr>
        <w:instrText xml:space="preserve"> FORMTEXT </w:instrText>
      </w:r>
      <w:r w:rsidRPr="00F439C0">
        <w:rPr>
          <w:noProof/>
        </w:rPr>
      </w:r>
      <w:r w:rsidRPr="00F439C0">
        <w:rPr>
          <w:noProof/>
        </w:rPr>
        <w:fldChar w:fldCharType="separate"/>
      </w:r>
      <w:r w:rsidRPr="00F439C0">
        <w:rPr>
          <w:noProof/>
        </w:rPr>
        <w:t>Skriv her</w:t>
      </w:r>
      <w:r w:rsidRPr="00F439C0">
        <w:rPr>
          <w:noProof/>
        </w:rPr>
        <w:fldChar w:fldCharType="end"/>
      </w:r>
    </w:p>
    <w:permEnd w:id="303916479"/>
    <w:p w14:paraId="4EF1FA00" w14:textId="77777777" w:rsidR="00F439C0" w:rsidRPr="00864553" w:rsidRDefault="00F439C0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 xml:space="preserve">Kommentarer: </w:t>
      </w:r>
    </w:p>
    <w:permStart w:id="570301922" w:edGrp="everyone"/>
    <w:p w14:paraId="3410A852" w14:textId="77777777" w:rsidR="004754B5" w:rsidRPr="00F439C0" w:rsidRDefault="00F439C0" w:rsidP="00F439C0">
      <w:r w:rsidRPr="00F439C0"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instrText xml:space="preserve"> FORMTEXT </w:instrText>
      </w:r>
      <w:r w:rsidRPr="00F439C0">
        <w:fldChar w:fldCharType="separate"/>
      </w:r>
      <w:r w:rsidRPr="00F439C0">
        <w:rPr>
          <w:noProof/>
        </w:rPr>
        <w:t>Skriv her</w:t>
      </w:r>
      <w:r w:rsidRPr="00F439C0">
        <w:fldChar w:fldCharType="end"/>
      </w:r>
    </w:p>
    <w:p w14:paraId="7E160EDA" w14:textId="77777777" w:rsidR="00C02DBA" w:rsidRDefault="00C02DBA" w:rsidP="00F439C0"/>
    <w:permEnd w:id="570301922"/>
    <w:p w14:paraId="2F44C2D3" w14:textId="77777777" w:rsidR="00CF75BE" w:rsidRPr="00F439C0" w:rsidRDefault="00CF75BE" w:rsidP="002C7C3B">
      <w:pPr>
        <w:pStyle w:val="Overskrift3"/>
        <w:rPr>
          <w:sz w:val="24"/>
        </w:rPr>
      </w:pPr>
      <w:r w:rsidRPr="00864553">
        <w:rPr>
          <w:sz w:val="24"/>
        </w:rPr>
        <w:fldChar w:fldCharType="begin"/>
      </w:r>
      <w:r w:rsidRPr="00864553">
        <w:rPr>
          <w:sz w:val="24"/>
        </w:rPr>
        <w:instrText xml:space="preserve"> HYPERLINK  \l "Nysak" \o "Klipp og lim hele avsnitten eller begynn å taste inn ''Ny sak'': trykk ''Enter'' når du får et varsel for å registrere en ny sak.</w:instrText>
      </w:r>
      <w:r w:rsidRPr="00864553">
        <w:rPr>
          <w:sz w:val="24"/>
        </w:rPr>
        <w:br/>
      </w:r>
      <w:r w:rsidRPr="00864553">
        <w:rPr>
          <w:sz w:val="24"/>
        </w:rPr>
        <w:br/>
        <w:instrText xml:space="preserve">…………………………." </w:instrText>
      </w:r>
      <w:r w:rsidRPr="00864553">
        <w:rPr>
          <w:sz w:val="24"/>
        </w:rPr>
      </w:r>
      <w:r w:rsidRPr="00864553">
        <w:rPr>
          <w:sz w:val="24"/>
        </w:rPr>
        <w:fldChar w:fldCharType="separate"/>
      </w:r>
      <w:r w:rsidRPr="00864553">
        <w:rPr>
          <w:sz w:val="24"/>
        </w:rPr>
        <w:t>Sak</w:t>
      </w:r>
      <w:r w:rsidRPr="00864553">
        <w:rPr>
          <w:sz w:val="24"/>
        </w:rPr>
        <w:fldChar w:fldCharType="end"/>
      </w:r>
      <w:permStart w:id="2117226414" w:edGrp="everyone"/>
      <w:r w:rsidRPr="0026655B">
        <w:t xml:space="preserve"> </w:t>
      </w:r>
      <w:r w:rsidRPr="00864553">
        <w:rPr>
          <w:noProof/>
          <w:sz w:val="24"/>
        </w:rPr>
        <w:fldChar w:fldCharType="begin">
          <w:ffData>
            <w:name w:val=""/>
            <w:enabled/>
            <w:calcOnExit w:val="0"/>
            <w:textInput>
              <w:default w:val="Fyll inn saksnr "/>
            </w:textInput>
          </w:ffData>
        </w:fldChar>
      </w:r>
      <w:r w:rsidRPr="00864553">
        <w:rPr>
          <w:noProof/>
          <w:sz w:val="24"/>
        </w:rPr>
        <w:instrText xml:space="preserve"> FORMTEXT </w:instrText>
      </w:r>
      <w:r w:rsidRPr="00864553">
        <w:rPr>
          <w:noProof/>
          <w:sz w:val="24"/>
        </w:rPr>
      </w:r>
      <w:r w:rsidRPr="00864553">
        <w:rPr>
          <w:noProof/>
          <w:sz w:val="24"/>
        </w:rPr>
        <w:fldChar w:fldCharType="separate"/>
      </w:r>
      <w:r>
        <w:rPr>
          <w:noProof/>
          <w:sz w:val="24"/>
        </w:rPr>
        <w:t xml:space="preserve">Fyll inn saksnr </w:t>
      </w:r>
      <w:r w:rsidRPr="00864553">
        <w:rPr>
          <w:noProof/>
          <w:sz w:val="24"/>
        </w:rPr>
        <w:fldChar w:fldCharType="end"/>
      </w:r>
      <w:r w:rsidRPr="00864553">
        <w:rPr>
          <w:noProof/>
          <w:sz w:val="24"/>
        </w:rPr>
        <w:fldChar w:fldCharType="begin">
          <w:ffData>
            <w:name w:val=""/>
            <w:enabled/>
            <w:calcOnExit w:val="0"/>
            <w:textInput>
              <w:default w:val="fyll inn navn på sak"/>
            </w:textInput>
          </w:ffData>
        </w:fldChar>
      </w:r>
      <w:r w:rsidRPr="00864553">
        <w:rPr>
          <w:noProof/>
          <w:sz w:val="24"/>
        </w:rPr>
        <w:instrText xml:space="preserve"> FORMTEXT </w:instrText>
      </w:r>
      <w:r w:rsidRPr="00864553">
        <w:rPr>
          <w:noProof/>
          <w:sz w:val="24"/>
        </w:rPr>
      </w:r>
      <w:r w:rsidRPr="00864553">
        <w:rPr>
          <w:noProof/>
          <w:sz w:val="24"/>
        </w:rPr>
        <w:fldChar w:fldCharType="separate"/>
      </w:r>
      <w:r>
        <w:rPr>
          <w:noProof/>
          <w:sz w:val="24"/>
        </w:rPr>
        <w:t>fyll inn navn på sak</w:t>
      </w:r>
      <w:r w:rsidRPr="00864553">
        <w:rPr>
          <w:noProof/>
          <w:sz w:val="24"/>
        </w:rPr>
        <w:fldChar w:fldCharType="end"/>
      </w:r>
    </w:p>
    <w:p w14:paraId="7BF2D56A" w14:textId="77777777" w:rsidR="00CF75BE" w:rsidRPr="00864553" w:rsidRDefault="00CF75BE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>Forslag til avgjørelse:</w:t>
      </w:r>
    </w:p>
    <w:p w14:paraId="2DF24FA0" w14:textId="77777777" w:rsidR="00CF75BE" w:rsidRPr="00F439C0" w:rsidRDefault="00CF75BE" w:rsidP="00864553">
      <w:pPr>
        <w:spacing w:after="160"/>
        <w:rPr>
          <w:noProof/>
        </w:rPr>
      </w:pPr>
      <w:r w:rsidRPr="00F439C0">
        <w:rPr>
          <w:noProof/>
        </w:rPr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rPr>
          <w:noProof/>
        </w:rPr>
        <w:instrText xml:space="preserve"> FORMTEXT </w:instrText>
      </w:r>
      <w:r w:rsidRPr="00F439C0">
        <w:rPr>
          <w:noProof/>
        </w:rPr>
      </w:r>
      <w:r w:rsidRPr="00F439C0">
        <w:rPr>
          <w:noProof/>
        </w:rPr>
        <w:fldChar w:fldCharType="separate"/>
      </w:r>
      <w:r>
        <w:rPr>
          <w:noProof/>
        </w:rPr>
        <w:t>Skriv her</w:t>
      </w:r>
      <w:r w:rsidRPr="00F439C0">
        <w:rPr>
          <w:noProof/>
        </w:rPr>
        <w:fldChar w:fldCharType="end"/>
      </w:r>
    </w:p>
    <w:p w14:paraId="43E57A60" w14:textId="77777777" w:rsidR="00CF75BE" w:rsidRPr="00864553" w:rsidRDefault="00CF75BE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 xml:space="preserve">Kommentarer: </w:t>
      </w:r>
    </w:p>
    <w:p w14:paraId="55949921" w14:textId="77777777" w:rsidR="00CF75BE" w:rsidRPr="00F439C0" w:rsidRDefault="00CF75BE" w:rsidP="00F439C0">
      <w:r w:rsidRPr="00F439C0"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instrText xml:space="preserve"> FORMTEXT </w:instrText>
      </w:r>
      <w:r w:rsidRPr="00F439C0">
        <w:fldChar w:fldCharType="separate"/>
      </w:r>
      <w:r>
        <w:rPr>
          <w:noProof/>
        </w:rPr>
        <w:t>Skriv her</w:t>
      </w:r>
      <w:r w:rsidRPr="00F439C0">
        <w:fldChar w:fldCharType="end"/>
      </w:r>
    </w:p>
    <w:permEnd w:id="2117226414"/>
    <w:p w14:paraId="40C3622D" w14:textId="77777777" w:rsidR="00CF75BE" w:rsidRPr="00F439C0" w:rsidRDefault="00CF75BE" w:rsidP="002C7C3B">
      <w:pPr>
        <w:pStyle w:val="Overskrift3"/>
        <w:rPr>
          <w:sz w:val="24"/>
        </w:rPr>
      </w:pPr>
      <w:r w:rsidRPr="00864553">
        <w:rPr>
          <w:sz w:val="24"/>
        </w:rPr>
        <w:fldChar w:fldCharType="begin"/>
      </w:r>
      <w:r w:rsidRPr="00864553">
        <w:rPr>
          <w:sz w:val="24"/>
        </w:rPr>
        <w:instrText xml:space="preserve"> HYPERLINK  \l "Nysak" \o "Klipp og lim hele avsnitten eller begynn å taste inn ''Ny sak'': trykk ''Enter'' når du får et varsel for å registrere en ny sak.</w:instrText>
      </w:r>
      <w:r w:rsidRPr="00864553">
        <w:rPr>
          <w:sz w:val="24"/>
        </w:rPr>
        <w:br/>
      </w:r>
      <w:r w:rsidRPr="00864553">
        <w:rPr>
          <w:sz w:val="24"/>
        </w:rPr>
        <w:br/>
        <w:instrText xml:space="preserve">…………………………." </w:instrText>
      </w:r>
      <w:r w:rsidRPr="00864553">
        <w:rPr>
          <w:sz w:val="24"/>
        </w:rPr>
      </w:r>
      <w:r w:rsidRPr="00864553">
        <w:rPr>
          <w:sz w:val="24"/>
        </w:rPr>
        <w:fldChar w:fldCharType="separate"/>
      </w:r>
      <w:r w:rsidRPr="00864553">
        <w:rPr>
          <w:sz w:val="24"/>
        </w:rPr>
        <w:t>Sak</w:t>
      </w:r>
      <w:r w:rsidRPr="00864553">
        <w:rPr>
          <w:sz w:val="24"/>
        </w:rPr>
        <w:fldChar w:fldCharType="end"/>
      </w:r>
      <w:permStart w:id="1713571545" w:edGrp="everyone"/>
      <w:r w:rsidRPr="0026655B">
        <w:t xml:space="preserve"> </w:t>
      </w:r>
      <w:r w:rsidRPr="00864553">
        <w:rPr>
          <w:noProof/>
          <w:sz w:val="24"/>
        </w:rPr>
        <w:fldChar w:fldCharType="begin">
          <w:ffData>
            <w:name w:val=""/>
            <w:enabled/>
            <w:calcOnExit w:val="0"/>
            <w:textInput>
              <w:default w:val="Fyll inn saksnr "/>
            </w:textInput>
          </w:ffData>
        </w:fldChar>
      </w:r>
      <w:r w:rsidRPr="00864553">
        <w:rPr>
          <w:noProof/>
          <w:sz w:val="24"/>
        </w:rPr>
        <w:instrText xml:space="preserve"> FORMTEXT </w:instrText>
      </w:r>
      <w:r w:rsidRPr="00864553">
        <w:rPr>
          <w:noProof/>
          <w:sz w:val="24"/>
        </w:rPr>
      </w:r>
      <w:r w:rsidRPr="00864553">
        <w:rPr>
          <w:noProof/>
          <w:sz w:val="24"/>
        </w:rPr>
        <w:fldChar w:fldCharType="separate"/>
      </w:r>
      <w:r>
        <w:rPr>
          <w:noProof/>
          <w:sz w:val="24"/>
        </w:rPr>
        <w:t xml:space="preserve">Fyll inn saksnr </w:t>
      </w:r>
      <w:r w:rsidRPr="00864553">
        <w:rPr>
          <w:noProof/>
          <w:sz w:val="24"/>
        </w:rPr>
        <w:fldChar w:fldCharType="end"/>
      </w:r>
      <w:r w:rsidRPr="00864553">
        <w:rPr>
          <w:noProof/>
          <w:sz w:val="24"/>
        </w:rPr>
        <w:fldChar w:fldCharType="begin">
          <w:ffData>
            <w:name w:val=""/>
            <w:enabled/>
            <w:calcOnExit w:val="0"/>
            <w:textInput>
              <w:default w:val="fyll inn navn på sak"/>
            </w:textInput>
          </w:ffData>
        </w:fldChar>
      </w:r>
      <w:r w:rsidRPr="00864553">
        <w:rPr>
          <w:noProof/>
          <w:sz w:val="24"/>
        </w:rPr>
        <w:instrText xml:space="preserve"> FORMTEXT </w:instrText>
      </w:r>
      <w:r w:rsidRPr="00864553">
        <w:rPr>
          <w:noProof/>
          <w:sz w:val="24"/>
        </w:rPr>
      </w:r>
      <w:r w:rsidRPr="00864553">
        <w:rPr>
          <w:noProof/>
          <w:sz w:val="24"/>
        </w:rPr>
        <w:fldChar w:fldCharType="separate"/>
      </w:r>
      <w:r>
        <w:rPr>
          <w:noProof/>
          <w:sz w:val="24"/>
        </w:rPr>
        <w:t>fyll inn navn på sak</w:t>
      </w:r>
      <w:r w:rsidRPr="00864553">
        <w:rPr>
          <w:noProof/>
          <w:sz w:val="24"/>
        </w:rPr>
        <w:fldChar w:fldCharType="end"/>
      </w:r>
    </w:p>
    <w:p w14:paraId="229A345D" w14:textId="77777777" w:rsidR="00CF75BE" w:rsidRPr="00864553" w:rsidRDefault="00CF75BE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>Forslag til avgjørelse:</w:t>
      </w:r>
    </w:p>
    <w:p w14:paraId="10D7895D" w14:textId="77777777" w:rsidR="00CF75BE" w:rsidRPr="00F439C0" w:rsidRDefault="00CF75BE" w:rsidP="00864553">
      <w:pPr>
        <w:spacing w:after="160"/>
        <w:rPr>
          <w:noProof/>
        </w:rPr>
      </w:pPr>
      <w:r w:rsidRPr="00F439C0">
        <w:rPr>
          <w:noProof/>
        </w:rPr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rPr>
          <w:noProof/>
        </w:rPr>
        <w:instrText xml:space="preserve"> FORMTEXT </w:instrText>
      </w:r>
      <w:r w:rsidRPr="00F439C0">
        <w:rPr>
          <w:noProof/>
        </w:rPr>
      </w:r>
      <w:r w:rsidRPr="00F439C0">
        <w:rPr>
          <w:noProof/>
        </w:rPr>
        <w:fldChar w:fldCharType="separate"/>
      </w:r>
      <w:r>
        <w:rPr>
          <w:noProof/>
        </w:rPr>
        <w:t>Skriv her</w:t>
      </w:r>
      <w:r w:rsidRPr="00F439C0">
        <w:rPr>
          <w:noProof/>
        </w:rPr>
        <w:fldChar w:fldCharType="end"/>
      </w:r>
    </w:p>
    <w:p w14:paraId="37BD6364" w14:textId="77777777" w:rsidR="00CF75BE" w:rsidRPr="00864553" w:rsidRDefault="00CF75BE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t xml:space="preserve">Kommentarer: </w:t>
      </w:r>
    </w:p>
    <w:p w14:paraId="779ACC6A" w14:textId="77777777" w:rsidR="00CF75BE" w:rsidRPr="00F439C0" w:rsidRDefault="00CF75BE" w:rsidP="00F439C0">
      <w:r w:rsidRPr="00F439C0">
        <w:fldChar w:fldCharType="begin">
          <w:ffData>
            <w:name w:val=""/>
            <w:enabled/>
            <w:calcOnExit w:val="0"/>
            <w:textInput>
              <w:default w:val="Skriv her"/>
            </w:textInput>
          </w:ffData>
        </w:fldChar>
      </w:r>
      <w:r w:rsidRPr="00F439C0">
        <w:instrText xml:space="preserve"> FORMTEXT </w:instrText>
      </w:r>
      <w:r w:rsidRPr="00F439C0">
        <w:fldChar w:fldCharType="separate"/>
      </w:r>
      <w:r>
        <w:rPr>
          <w:noProof/>
        </w:rPr>
        <w:t>Skriv her</w:t>
      </w:r>
      <w:r w:rsidRPr="00F439C0">
        <w:fldChar w:fldCharType="end"/>
      </w:r>
    </w:p>
    <w:p w14:paraId="08A0FD97" w14:textId="77777777" w:rsidR="00CF75BE" w:rsidRPr="00F439C0" w:rsidRDefault="00CF75BE" w:rsidP="00F439C0"/>
    <w:p w14:paraId="232D3FBB" w14:textId="77777777" w:rsidR="00CF75BE" w:rsidRDefault="00CF75BE" w:rsidP="00F439C0"/>
    <w:p w14:paraId="19F2B36A" w14:textId="77777777" w:rsidR="00CF75BE" w:rsidRDefault="00CF75BE" w:rsidP="00F439C0"/>
    <w:bookmarkStart w:id="5" w:name="Annet"/>
    <w:permEnd w:id="1713571545"/>
    <w:p w14:paraId="0ED9B21E" w14:textId="77777777" w:rsidR="00C02DBA" w:rsidRPr="00864553" w:rsidRDefault="00C02DBA" w:rsidP="00864553">
      <w:pPr>
        <w:pStyle w:val="Overskrift4"/>
        <w:spacing w:before="40"/>
        <w:rPr>
          <w:b w:val="0"/>
          <w:i/>
        </w:rPr>
      </w:pPr>
      <w:r w:rsidRPr="00864553">
        <w:rPr>
          <w:b w:val="0"/>
          <w:i/>
        </w:rPr>
        <w:fldChar w:fldCharType="begin"/>
      </w:r>
      <w:r w:rsidRPr="00864553">
        <w:rPr>
          <w:b w:val="0"/>
          <w:i/>
        </w:rPr>
        <w:instrText xml:space="preserve"> HYPERLINK  \l "Annet" \o "Skriv her anne</w:instrText>
      </w:r>
      <w:r w:rsidR="003B286A" w:rsidRPr="00864553">
        <w:rPr>
          <w:b w:val="0"/>
          <w:i/>
        </w:rPr>
        <w:instrText>n</w:instrText>
      </w:r>
      <w:r w:rsidRPr="00864553">
        <w:rPr>
          <w:b w:val="0"/>
          <w:i/>
        </w:rPr>
        <w:instrText xml:space="preserve"> relevant info, f. eks, om servering av lunsj osv.</w:instrText>
      </w:r>
      <w:r w:rsidRPr="00864553">
        <w:rPr>
          <w:b w:val="0"/>
          <w:i/>
        </w:rPr>
        <w:br/>
      </w:r>
      <w:r w:rsidRPr="00864553">
        <w:rPr>
          <w:b w:val="0"/>
          <w:i/>
        </w:rPr>
        <w:br/>
        <w:instrText xml:space="preserve">……………………." </w:instrText>
      </w:r>
      <w:r w:rsidRPr="00864553">
        <w:rPr>
          <w:b w:val="0"/>
          <w:i/>
        </w:rPr>
      </w:r>
      <w:r w:rsidRPr="00864553">
        <w:rPr>
          <w:b w:val="0"/>
          <w:i/>
        </w:rPr>
        <w:fldChar w:fldCharType="separate"/>
      </w:r>
      <w:r w:rsidRPr="00864553">
        <w:rPr>
          <w:b w:val="0"/>
          <w:i/>
        </w:rPr>
        <w:t>Annet:</w:t>
      </w:r>
      <w:r w:rsidRPr="00864553">
        <w:rPr>
          <w:b w:val="0"/>
          <w:i/>
        </w:rPr>
        <w:fldChar w:fldCharType="end"/>
      </w:r>
      <w:r w:rsidRPr="00864553">
        <w:rPr>
          <w:b w:val="0"/>
          <w:i/>
        </w:rPr>
        <w:t xml:space="preserve"> </w:t>
      </w:r>
      <w:bookmarkEnd w:id="5"/>
    </w:p>
    <w:permStart w:id="1791696720" w:edGrp="everyone"/>
    <w:p w14:paraId="5092DCC0" w14:textId="77777777" w:rsidR="00C02DBA" w:rsidRPr="009A3439" w:rsidRDefault="00C02DBA" w:rsidP="00C02DBA">
      <w:r>
        <w:fldChar w:fldCharType="begin">
          <w:ffData>
            <w:name w:val="Tekst3"/>
            <w:enabled/>
            <w:calcOnExit w:val="0"/>
            <w:textInput>
              <w:default w:val="Fyll inn"/>
            </w:textInput>
          </w:ffData>
        </w:fldChar>
      </w:r>
      <w:bookmarkStart w:id="6" w:name="Tekst3"/>
      <w:r>
        <w:instrText xml:space="preserve"> FORMTEXT </w:instrText>
      </w:r>
      <w:r>
        <w:fldChar w:fldCharType="separate"/>
      </w:r>
      <w:r>
        <w:rPr>
          <w:noProof/>
        </w:rPr>
        <w:t>Fyll inn</w:t>
      </w:r>
      <w:r>
        <w:fldChar w:fldCharType="end"/>
      </w:r>
      <w:bookmarkEnd w:id="6"/>
    </w:p>
    <w:p w14:paraId="2D2B7FE7" w14:textId="77777777" w:rsidR="00C02DBA" w:rsidRDefault="00C02DBA" w:rsidP="00C02DBA"/>
    <w:p w14:paraId="78D685B3" w14:textId="77777777" w:rsidR="0026655B" w:rsidRDefault="0026655B" w:rsidP="00F439C0"/>
    <w:permEnd w:id="1791696720"/>
    <w:p w14:paraId="58D41A7D" w14:textId="77777777" w:rsidR="00B03813" w:rsidRPr="00F439C0" w:rsidRDefault="00B03813" w:rsidP="00F439C0"/>
    <w:sectPr w:rsidR="00B03813" w:rsidRPr="00F43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235A" w14:textId="77777777" w:rsidR="00D75412" w:rsidRDefault="00D75412" w:rsidP="006B749D">
      <w:pPr>
        <w:spacing w:line="240" w:lineRule="auto"/>
      </w:pPr>
      <w:r>
        <w:separator/>
      </w:r>
    </w:p>
  </w:endnote>
  <w:endnote w:type="continuationSeparator" w:id="0">
    <w:p w14:paraId="1100644B" w14:textId="77777777" w:rsidR="00D75412" w:rsidRDefault="00D75412" w:rsidP="006B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4573197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BFC38A2" w14:textId="77777777" w:rsidR="0027583F" w:rsidRDefault="0027583F" w:rsidP="00C2654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6159B9C" w14:textId="77777777" w:rsidR="0027583F" w:rsidRDefault="0027583F" w:rsidP="0027583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9979607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099DC4" w14:textId="77777777" w:rsidR="0027583F" w:rsidRDefault="0027583F" w:rsidP="00C2654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FF64770" w14:textId="77777777" w:rsidR="0027583F" w:rsidRDefault="0027583F" w:rsidP="0027583F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3940" w14:textId="77777777" w:rsidR="00864553" w:rsidRDefault="008645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E996" w14:textId="77777777" w:rsidR="00D75412" w:rsidRDefault="00D75412" w:rsidP="006B749D">
      <w:pPr>
        <w:spacing w:line="240" w:lineRule="auto"/>
      </w:pPr>
      <w:r>
        <w:separator/>
      </w:r>
    </w:p>
  </w:footnote>
  <w:footnote w:type="continuationSeparator" w:id="0">
    <w:p w14:paraId="1436FC85" w14:textId="77777777" w:rsidR="00D75412" w:rsidRDefault="00D75412" w:rsidP="006B7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1D7B" w14:textId="77777777" w:rsidR="00864553" w:rsidRDefault="008645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2E84" w14:textId="77777777" w:rsidR="006B749D" w:rsidRPr="00864553" w:rsidRDefault="00864553" w:rsidP="00864553">
    <w:pPr>
      <w:pStyle w:val="Topptekst"/>
    </w:pPr>
    <w:r w:rsidRPr="005629E3">
      <w:rPr>
        <w:noProof/>
      </w:rPr>
      <w:drawing>
        <wp:anchor distT="0" distB="0" distL="114300" distR="114300" simplePos="0" relativeHeight="251659264" behindDoc="0" locked="0" layoutInCell="1" allowOverlap="1" wp14:anchorId="7C6D9FD8" wp14:editId="149A16A9">
          <wp:simplePos x="0" y="0"/>
          <wp:positionH relativeFrom="column">
            <wp:posOffset>-315595</wp:posOffset>
          </wp:positionH>
          <wp:positionV relativeFrom="paragraph">
            <wp:posOffset>160020</wp:posOffset>
          </wp:positionV>
          <wp:extent cx="1389600" cy="439200"/>
          <wp:effectExtent l="0" t="0" r="1270" b="0"/>
          <wp:wrapTopAndBottom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4EA3" w14:textId="77777777" w:rsidR="00864553" w:rsidRDefault="0086455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hJ5TbiT9LtjrsMtYvePD4dLQGUw4U7JiXP02cxdEkWwcBiIR0XAOjwnMbkBbL1DpnD3Iy3GASrCryEGK4m50g==" w:salt="PZlLlpokCOmYk7CuSk661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49"/>
    <w:rsid w:val="000A4028"/>
    <w:rsid w:val="000C6052"/>
    <w:rsid w:val="00151862"/>
    <w:rsid w:val="00185FF3"/>
    <w:rsid w:val="001D2529"/>
    <w:rsid w:val="001F1F3A"/>
    <w:rsid w:val="002155DF"/>
    <w:rsid w:val="00225BE7"/>
    <w:rsid w:val="00244B8F"/>
    <w:rsid w:val="0026655B"/>
    <w:rsid w:val="0027583F"/>
    <w:rsid w:val="002C0C24"/>
    <w:rsid w:val="002C7C3B"/>
    <w:rsid w:val="0034745A"/>
    <w:rsid w:val="003B286A"/>
    <w:rsid w:val="00401CD0"/>
    <w:rsid w:val="00466597"/>
    <w:rsid w:val="004754B5"/>
    <w:rsid w:val="004A0425"/>
    <w:rsid w:val="00573229"/>
    <w:rsid w:val="00595432"/>
    <w:rsid w:val="005A2717"/>
    <w:rsid w:val="005D772B"/>
    <w:rsid w:val="00614468"/>
    <w:rsid w:val="00621308"/>
    <w:rsid w:val="00663E35"/>
    <w:rsid w:val="00686104"/>
    <w:rsid w:val="006B749D"/>
    <w:rsid w:val="006F055B"/>
    <w:rsid w:val="00736CFD"/>
    <w:rsid w:val="00746A15"/>
    <w:rsid w:val="00753C70"/>
    <w:rsid w:val="0078066D"/>
    <w:rsid w:val="007820B1"/>
    <w:rsid w:val="00864553"/>
    <w:rsid w:val="008F4C49"/>
    <w:rsid w:val="00907109"/>
    <w:rsid w:val="00945685"/>
    <w:rsid w:val="00953D31"/>
    <w:rsid w:val="009A0A56"/>
    <w:rsid w:val="009B7194"/>
    <w:rsid w:val="00A012A9"/>
    <w:rsid w:val="00A24255"/>
    <w:rsid w:val="00A91DC7"/>
    <w:rsid w:val="00A92965"/>
    <w:rsid w:val="00AA2BD7"/>
    <w:rsid w:val="00AB269C"/>
    <w:rsid w:val="00AB40A4"/>
    <w:rsid w:val="00B03813"/>
    <w:rsid w:val="00B546B2"/>
    <w:rsid w:val="00B84999"/>
    <w:rsid w:val="00B8666C"/>
    <w:rsid w:val="00BA7E16"/>
    <w:rsid w:val="00BD375D"/>
    <w:rsid w:val="00BF3DEC"/>
    <w:rsid w:val="00C02DBA"/>
    <w:rsid w:val="00C30021"/>
    <w:rsid w:val="00C47697"/>
    <w:rsid w:val="00CB140F"/>
    <w:rsid w:val="00CC4704"/>
    <w:rsid w:val="00CF75BE"/>
    <w:rsid w:val="00D25687"/>
    <w:rsid w:val="00D46E31"/>
    <w:rsid w:val="00D750D3"/>
    <w:rsid w:val="00D75412"/>
    <w:rsid w:val="00D970F8"/>
    <w:rsid w:val="00DA1977"/>
    <w:rsid w:val="00DC565E"/>
    <w:rsid w:val="00DF26B0"/>
    <w:rsid w:val="00E0680A"/>
    <w:rsid w:val="00E26A11"/>
    <w:rsid w:val="00E334F0"/>
    <w:rsid w:val="00E62B91"/>
    <w:rsid w:val="00F05E18"/>
    <w:rsid w:val="00F235B5"/>
    <w:rsid w:val="00F259DE"/>
    <w:rsid w:val="00F367D3"/>
    <w:rsid w:val="00F439C0"/>
    <w:rsid w:val="00F55F28"/>
    <w:rsid w:val="00F745AB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A2AFD"/>
  <w15:chartTrackingRefBased/>
  <w15:docId w15:val="{94D8B9FA-F4E8-4513-B1FE-3EC00CE3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5E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C7C3B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C7C3B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7C3B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C7C3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7C3B"/>
    <w:rPr>
      <w:rFonts w:asciiTheme="majorHAnsi" w:eastAsiaTheme="majorEastAsia" w:hAnsiTheme="majorHAnsi" w:cstheme="majorBidi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7C3B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B749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B749D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6B749D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6B749D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C7C3B"/>
    <w:rPr>
      <w:rFonts w:asciiTheme="majorHAnsi" w:eastAsiaTheme="majorEastAsia" w:hAnsiTheme="majorHAnsi" w:cstheme="majorBidi"/>
      <w:sz w:val="28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B749D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B749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B749D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B749D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C7C3B"/>
    <w:rPr>
      <w:rFonts w:asciiTheme="majorHAnsi" w:eastAsiaTheme="majorEastAsia" w:hAnsiTheme="majorHAnsi" w:cstheme="majorBidi"/>
      <w:b/>
      <w:iCs/>
    </w:rPr>
  </w:style>
  <w:style w:type="paragraph" w:styleId="Topptekst">
    <w:name w:val="header"/>
    <w:basedOn w:val="Normal"/>
    <w:link w:val="TopptekstTegn"/>
    <w:uiPriority w:val="99"/>
    <w:unhideWhenUsed/>
    <w:rsid w:val="006B749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749D"/>
  </w:style>
  <w:style w:type="paragraph" w:styleId="Bunntekst">
    <w:name w:val="footer"/>
    <w:basedOn w:val="Normal"/>
    <w:link w:val="BunntekstTegn"/>
    <w:uiPriority w:val="99"/>
    <w:unhideWhenUsed/>
    <w:rsid w:val="006B749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749D"/>
  </w:style>
  <w:style w:type="table" w:styleId="Tabellrutenett">
    <w:name w:val="Table Grid"/>
    <w:basedOn w:val="Vanligtabell"/>
    <w:uiPriority w:val="39"/>
    <w:rsid w:val="006B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27583F"/>
  </w:style>
  <w:style w:type="character" w:styleId="Plassholdertekst">
    <w:name w:val="Placeholder Text"/>
    <w:basedOn w:val="Standardskriftforavsnitt"/>
    <w:uiPriority w:val="99"/>
    <w:semiHidden/>
    <w:rsid w:val="00E26A11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5732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veshs\AppData\Local\Temp\Temp1_Maler%20raad%20og%20skoleutvalg%20-%20Levering.zip\Maler%20raad%20og%20skoleutvalg%20-%20Levering\03%20Mal%20-%20M&#248;teinnkalling%20med%20sakliste%20elevra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A794223D3A4AAE8A5179F5FD021E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126CF3-EDEE-4110-9FFC-AC8709D39AF9}"/>
      </w:docPartPr>
      <w:docPartBody>
        <w:p w:rsidR="00373070" w:rsidRDefault="00373070">
          <w:pPr>
            <w:pStyle w:val="B6A794223D3A4AAE8A5179F5FD021E55"/>
          </w:pPr>
          <w:r w:rsidRPr="00A9721C">
            <w:rPr>
              <w:rStyle w:val="Plassholdertekst"/>
            </w:rPr>
            <w:t xml:space="preserve">Klikk eller trykk for å </w:t>
          </w:r>
          <w:r>
            <w:rPr>
              <w:rStyle w:val="Plassholdertekst"/>
            </w:rPr>
            <w:t xml:space="preserve">velge </w:t>
          </w:r>
          <w:r w:rsidRPr="00A9721C">
            <w:rPr>
              <w:rStyle w:val="Plassholdertekst"/>
            </w:rPr>
            <w:t>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70"/>
    <w:rsid w:val="00133E88"/>
    <w:rsid w:val="003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B6A794223D3A4AAE8A5179F5FD021E55">
    <w:name w:val="B6A794223D3A4AAE8A5179F5FD021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E0A1F7CD9DBF459EA70C5FBA39AED1" ma:contentTypeVersion="4" ma:contentTypeDescription="Opprett et nytt dokument." ma:contentTypeScope="" ma:versionID="dc20d3aae3ac82871d76fa25cc520131">
  <xsd:schema xmlns:xsd="http://www.w3.org/2001/XMLSchema" xmlns:xs="http://www.w3.org/2001/XMLSchema" xmlns:p="http://schemas.microsoft.com/office/2006/metadata/properties" xmlns:ns2="2d46e3f4-3e75-4c27-aa54-1b066c5fe524" targetNamespace="http://schemas.microsoft.com/office/2006/metadata/properties" ma:root="true" ma:fieldsID="86368d4419611c7d5d47f2c6919804b9" ns2:_="">
    <xsd:import namespace="2d46e3f4-3e75-4c27-aa54-1b066c5fe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e3f4-3e75-4c27-aa54-1b066c5fe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B93FB-21D0-4AAC-8DA0-1A95139A4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90F7C-419C-422A-BE5F-11A73A174A75}"/>
</file>

<file path=customXml/itemProps3.xml><?xml version="1.0" encoding="utf-8"?>
<ds:datastoreItem xmlns:ds="http://schemas.openxmlformats.org/officeDocument/2006/customXml" ds:itemID="{25872DCC-567D-4545-B7E5-CB5C3145F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C:\Users\shiveshs\AppData\Local\Temp\Temp1_Maler raad og skoleutvalg - Levering.zip\Maler raad og skoleutvalg - Levering\03 Mal - Møteinnkalling med sakliste elevraad.dotx</Template>
  <TotalTime>1</TotalTime>
  <Pages>2</Pages>
  <Words>335</Words>
  <Characters>1780</Characters>
  <Application>Microsoft Office Word</Application>
  <DocSecurity>8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Shivesh Sharma</dc:creator>
  <cp:keywords/>
  <dc:description/>
  <cp:lastModifiedBy>Torhild Aakra Indahl (Elev)</cp:lastModifiedBy>
  <cp:revision>2</cp:revision>
  <dcterms:created xsi:type="dcterms:W3CDTF">2024-04-02T18:03:00Z</dcterms:created>
  <dcterms:modified xsi:type="dcterms:W3CDTF">2024-04-02T18:03:00Z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2020-11-26T19:04:42Z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dc475564-388f-4d54-ad36-23dfee79e37f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0x010100E8E0A1F7CD9DBF459EA70C5FBA39AED1</vt:lpwstr>
  </property>
</Properties>
</file>